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6E" w:rsidRPr="00034811" w:rsidRDefault="007F1F91" w:rsidP="00BD041D">
      <w:pPr>
        <w:pStyle w:val="Heading1"/>
        <w:rPr>
          <w:rFonts w:ascii="Arial" w:hAnsi="Arial"/>
          <w:color w:val="auto"/>
          <w:sz w:val="27"/>
          <w:szCs w:val="27"/>
        </w:rPr>
      </w:pPr>
      <w:r w:rsidRPr="00034811">
        <w:rPr>
          <w:rFonts w:ascii="Arial" w:hAnsi="Arial"/>
          <w:color w:val="auto"/>
          <w:sz w:val="27"/>
          <w:szCs w:val="27"/>
        </w:rPr>
        <w:t>Event</w:t>
      </w:r>
      <w:r w:rsidR="003126CD" w:rsidRPr="00034811">
        <w:rPr>
          <w:rFonts w:ascii="Arial" w:hAnsi="Arial"/>
          <w:color w:val="auto"/>
          <w:sz w:val="27"/>
          <w:szCs w:val="27"/>
        </w:rPr>
        <w:t xml:space="preserve"> Booking Form</w:t>
      </w:r>
      <w:r w:rsidRPr="00034811">
        <w:rPr>
          <w:rFonts w:ascii="Arial" w:hAnsi="Arial"/>
          <w:color w:val="auto"/>
          <w:sz w:val="27"/>
          <w:szCs w:val="27"/>
        </w:rPr>
        <w:t xml:space="preserve"> </w:t>
      </w:r>
    </w:p>
    <w:p w:rsidR="003B2228" w:rsidRPr="00034811" w:rsidRDefault="00C225A4" w:rsidP="003B2228">
      <w:pPr>
        <w:pStyle w:val="Heading2"/>
        <w:jc w:val="left"/>
        <w:rPr>
          <w:rFonts w:ascii="Arial" w:hAnsi="Arial"/>
          <w:color w:val="auto"/>
          <w:sz w:val="40"/>
          <w:szCs w:val="40"/>
        </w:rPr>
      </w:pPr>
      <w:r w:rsidRPr="00034811">
        <w:rPr>
          <w:rFonts w:ascii="Arial" w:hAnsi="Arial"/>
          <w:color w:val="auto"/>
          <w:sz w:val="40"/>
          <w:szCs w:val="40"/>
        </w:rPr>
        <w:t>Training:</w:t>
      </w:r>
      <w:r w:rsidR="00A349BF" w:rsidRPr="00034811">
        <w:rPr>
          <w:rFonts w:ascii="Arial" w:hAnsi="Arial"/>
          <w:color w:val="auto"/>
          <w:sz w:val="40"/>
          <w:szCs w:val="40"/>
        </w:rPr>
        <w:t xml:space="preserve"> </w:t>
      </w:r>
      <w:r w:rsidR="003B2228" w:rsidRPr="00034811">
        <w:rPr>
          <w:rFonts w:ascii="Arial" w:hAnsi="Arial"/>
          <w:color w:val="auto"/>
          <w:sz w:val="40"/>
          <w:szCs w:val="40"/>
        </w:rPr>
        <w:t>Natural Capital Management</w:t>
      </w:r>
    </w:p>
    <w:p w:rsidR="00C225A4" w:rsidRDefault="003B2228" w:rsidP="003B2228">
      <w:pPr>
        <w:pStyle w:val="Heading2"/>
        <w:spacing w:after="0"/>
        <w:jc w:val="left"/>
        <w:rPr>
          <w:rFonts w:ascii="Arial" w:hAnsi="Arial"/>
          <w:color w:val="auto"/>
          <w:sz w:val="27"/>
          <w:szCs w:val="27"/>
        </w:rPr>
      </w:pPr>
      <w:r w:rsidRPr="003B2228">
        <w:rPr>
          <w:rFonts w:ascii="Arial" w:hAnsi="Arial"/>
          <w:color w:val="auto"/>
          <w:sz w:val="27"/>
          <w:szCs w:val="27"/>
        </w:rPr>
        <w:t>CPD-level training for rural landowners, estate managers and their advisers</w:t>
      </w:r>
    </w:p>
    <w:p w:rsidR="003B2228" w:rsidRPr="003B2228" w:rsidRDefault="003B2228" w:rsidP="003B2228"/>
    <w:p w:rsidR="00201030" w:rsidRPr="00012788" w:rsidRDefault="00201030" w:rsidP="00201030">
      <w:pPr>
        <w:rPr>
          <w:rFonts w:ascii="Arial" w:hAnsi="Arial" w:cs="Arial"/>
        </w:rPr>
      </w:pPr>
    </w:p>
    <w:p w:rsidR="00012788" w:rsidRDefault="007B32DB" w:rsidP="00201030">
      <w:pPr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Wetheral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(near Carlisle)</w:t>
      </w:r>
      <w:r w:rsidR="00F55670">
        <w:rPr>
          <w:rFonts w:ascii="Arial" w:hAnsi="Arial" w:cs="Arial"/>
          <w:b/>
          <w:sz w:val="40"/>
          <w:szCs w:val="40"/>
        </w:rPr>
        <w:t xml:space="preserve">, </w:t>
      </w:r>
      <w:r>
        <w:rPr>
          <w:rFonts w:ascii="Arial" w:hAnsi="Arial" w:cs="Arial"/>
          <w:b/>
          <w:sz w:val="40"/>
          <w:szCs w:val="40"/>
        </w:rPr>
        <w:t>29</w:t>
      </w:r>
      <w:r w:rsidRPr="007B32DB">
        <w:rPr>
          <w:rFonts w:ascii="Arial" w:hAnsi="Arial" w:cs="Arial"/>
          <w:b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sz w:val="40"/>
          <w:szCs w:val="40"/>
        </w:rPr>
        <w:t xml:space="preserve"> January</w:t>
      </w:r>
      <w:r w:rsidR="00012788" w:rsidRPr="00012788">
        <w:rPr>
          <w:rFonts w:ascii="Arial" w:hAnsi="Arial" w:cs="Arial"/>
          <w:b/>
          <w:sz w:val="40"/>
          <w:szCs w:val="40"/>
        </w:rPr>
        <w:t xml:space="preserve"> 20</w:t>
      </w:r>
      <w:r>
        <w:rPr>
          <w:rFonts w:ascii="Arial" w:hAnsi="Arial" w:cs="Arial"/>
          <w:b/>
          <w:sz w:val="40"/>
          <w:szCs w:val="40"/>
        </w:rPr>
        <w:t>20</w:t>
      </w:r>
    </w:p>
    <w:p w:rsidR="003B2228" w:rsidRDefault="003B2228" w:rsidP="00201030">
      <w:pP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3B222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10 am to 4 pm </w:t>
      </w:r>
      <w:r w:rsidR="007B32D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The Crown Hotel, </w:t>
      </w:r>
      <w:r w:rsidR="007B32DB" w:rsidRPr="007B32D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Steele's Bank, </w:t>
      </w:r>
      <w:proofErr w:type="spellStart"/>
      <w:r w:rsidR="007B32DB" w:rsidRPr="007B32D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Wetheral</w:t>
      </w:r>
      <w:proofErr w:type="spellEnd"/>
      <w:r w:rsidR="007B32DB" w:rsidRPr="007B32D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, Carlisle CA4 8ES</w:t>
      </w:r>
    </w:p>
    <w:p w:rsidR="007B32DB" w:rsidRDefault="007B32DB" w:rsidP="00201030">
      <w:pPr>
        <w:rPr>
          <w:rFonts w:ascii="Arial" w:hAnsi="Arial" w:cs="Arial"/>
          <w:sz w:val="24"/>
        </w:rPr>
      </w:pPr>
    </w:p>
    <w:p w:rsidR="00012788" w:rsidRPr="00012788" w:rsidRDefault="00012788" w:rsidP="00201030">
      <w:pPr>
        <w:rPr>
          <w:rFonts w:ascii="Arial" w:hAnsi="Arial" w:cs="Arial"/>
          <w:sz w:val="24"/>
        </w:rPr>
      </w:pPr>
      <w:r w:rsidRPr="00012788">
        <w:rPr>
          <w:rFonts w:ascii="Arial" w:hAnsi="Arial" w:cs="Arial"/>
          <w:sz w:val="24"/>
        </w:rPr>
        <w:t xml:space="preserve">Please complete one </w:t>
      </w:r>
      <w:r w:rsidR="00C76899">
        <w:rPr>
          <w:rFonts w:ascii="Arial" w:hAnsi="Arial" w:cs="Arial"/>
          <w:sz w:val="24"/>
        </w:rPr>
        <w:t xml:space="preserve">form </w:t>
      </w:r>
      <w:r w:rsidRPr="00012788">
        <w:rPr>
          <w:rFonts w:ascii="Arial" w:hAnsi="Arial" w:cs="Arial"/>
          <w:sz w:val="24"/>
        </w:rPr>
        <w:t xml:space="preserve">per </w:t>
      </w:r>
      <w:r w:rsidR="003B2228">
        <w:rPr>
          <w:rFonts w:ascii="Arial" w:hAnsi="Arial" w:cs="Arial"/>
          <w:sz w:val="24"/>
        </w:rPr>
        <w:t>trainee</w:t>
      </w:r>
      <w:r w:rsidR="00C76899">
        <w:rPr>
          <w:rFonts w:ascii="Arial" w:hAnsi="Arial" w:cs="Arial"/>
          <w:sz w:val="24"/>
        </w:rPr>
        <w:t>.</w:t>
      </w:r>
      <w:r w:rsidR="003B2228">
        <w:rPr>
          <w:rFonts w:ascii="Arial" w:hAnsi="Arial" w:cs="Arial"/>
          <w:sz w:val="24"/>
        </w:rPr>
        <w:t xml:space="preserve"> </w:t>
      </w:r>
      <w:r w:rsidR="00C76899">
        <w:rPr>
          <w:rFonts w:ascii="Arial" w:hAnsi="Arial" w:cs="Arial"/>
          <w:sz w:val="24"/>
        </w:rPr>
        <w:t xml:space="preserve">When completed, please email to </w:t>
      </w:r>
      <w:hyperlink r:id="rId8" w:history="1">
        <w:r w:rsidR="007B32DB" w:rsidRPr="00DC0D9E">
          <w:rPr>
            <w:rStyle w:val="Hyperlink"/>
            <w:rFonts w:ascii="Arial" w:hAnsi="Arial" w:cs="Arial"/>
            <w:sz w:val="24"/>
          </w:rPr>
          <w:t>info@ecosystemsknowledge.net</w:t>
        </w:r>
      </w:hyperlink>
      <w:r w:rsidR="00C76899">
        <w:rPr>
          <w:rFonts w:ascii="Arial" w:hAnsi="Arial" w:cs="Arial"/>
          <w:sz w:val="24"/>
        </w:rPr>
        <w:t xml:space="preserve"> </w:t>
      </w:r>
    </w:p>
    <w:p w:rsidR="00012788" w:rsidRPr="00D513A0" w:rsidRDefault="00012788" w:rsidP="00201030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2689"/>
        <w:gridCol w:w="8101"/>
      </w:tblGrid>
      <w:tr w:rsidR="003126CD" w:rsidRPr="00D513A0" w:rsidTr="0093689C">
        <w:tc>
          <w:tcPr>
            <w:tcW w:w="10790" w:type="dxa"/>
            <w:gridSpan w:val="2"/>
            <w:shd w:val="clear" w:color="auto" w:fill="DFD7E7" w:themeFill="accent5" w:themeFillTint="33"/>
            <w:vAlign w:val="center"/>
          </w:tcPr>
          <w:p w:rsidR="00794ADF" w:rsidRPr="00D513A0" w:rsidRDefault="00012788" w:rsidP="00C76899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Trainee </w:t>
            </w:r>
            <w:r w:rsidR="00C76899">
              <w:rPr>
                <w:rFonts w:ascii="Arial" w:hAnsi="Arial" w:cs="Arial"/>
                <w:color w:val="auto"/>
                <w:sz w:val="22"/>
                <w:szCs w:val="22"/>
              </w:rPr>
              <w:t>details</w:t>
            </w:r>
          </w:p>
        </w:tc>
      </w:tr>
      <w:tr w:rsidR="003126CD" w:rsidRPr="00D513A0" w:rsidTr="00A349BF">
        <w:trPr>
          <w:trHeight w:val="308"/>
        </w:trPr>
        <w:tc>
          <w:tcPr>
            <w:tcW w:w="2689" w:type="dxa"/>
            <w:vAlign w:val="center"/>
          </w:tcPr>
          <w:p w:rsidR="00794ADF" w:rsidRPr="00D513A0" w:rsidRDefault="003B2228" w:rsidP="00C225A4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3126CD" w:rsidRPr="00D513A0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8101" w:type="dxa"/>
            <w:vAlign w:val="center"/>
          </w:tcPr>
          <w:p w:rsidR="00894662" w:rsidRPr="00D513A0" w:rsidRDefault="00894662" w:rsidP="00FA673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225A4" w:rsidRPr="00D513A0" w:rsidTr="00A349BF">
        <w:trPr>
          <w:trHeight w:val="308"/>
        </w:trPr>
        <w:tc>
          <w:tcPr>
            <w:tcW w:w="2689" w:type="dxa"/>
            <w:vAlign w:val="center"/>
          </w:tcPr>
          <w:p w:rsidR="00C225A4" w:rsidRPr="00D513A0" w:rsidRDefault="00C225A4" w:rsidP="00012788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8101" w:type="dxa"/>
            <w:vAlign w:val="center"/>
          </w:tcPr>
          <w:p w:rsidR="00C225A4" w:rsidRPr="00D513A0" w:rsidRDefault="00C225A4" w:rsidP="00FA673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56DCA" w:rsidRPr="00D513A0" w:rsidTr="00A349BF">
        <w:trPr>
          <w:trHeight w:val="308"/>
        </w:trPr>
        <w:tc>
          <w:tcPr>
            <w:tcW w:w="2689" w:type="dxa"/>
            <w:vAlign w:val="center"/>
          </w:tcPr>
          <w:p w:rsidR="00056DCA" w:rsidRPr="00D513A0" w:rsidRDefault="00056DCA" w:rsidP="00C225A4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8101" w:type="dxa"/>
            <w:vAlign w:val="center"/>
          </w:tcPr>
          <w:p w:rsidR="00056DCA" w:rsidRPr="00D513A0" w:rsidRDefault="00056DCA" w:rsidP="00FA673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126CD" w:rsidRPr="00D513A0" w:rsidTr="00A349BF">
        <w:trPr>
          <w:trHeight w:val="308"/>
        </w:trPr>
        <w:tc>
          <w:tcPr>
            <w:tcW w:w="2689" w:type="dxa"/>
            <w:vAlign w:val="center"/>
          </w:tcPr>
          <w:p w:rsidR="003126CD" w:rsidRPr="00D513A0" w:rsidRDefault="003126CD" w:rsidP="003126C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Organisation</w:t>
            </w:r>
          </w:p>
        </w:tc>
        <w:tc>
          <w:tcPr>
            <w:tcW w:w="8101" w:type="dxa"/>
            <w:vAlign w:val="center"/>
          </w:tcPr>
          <w:p w:rsidR="003126CD" w:rsidRPr="00D513A0" w:rsidRDefault="003126CD" w:rsidP="00FA673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A349BF" w:rsidRPr="00D513A0" w:rsidRDefault="00A349BF" w:rsidP="00B11009">
      <w:pPr>
        <w:rPr>
          <w:rFonts w:ascii="Arial" w:hAnsi="Arial" w:cs="Arial"/>
          <w:szCs w:val="22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5097"/>
        <w:gridCol w:w="5693"/>
      </w:tblGrid>
      <w:tr w:rsidR="00667312" w:rsidRPr="00D513A0" w:rsidTr="00667312">
        <w:tc>
          <w:tcPr>
            <w:tcW w:w="5000" w:type="pct"/>
            <w:gridSpan w:val="2"/>
            <w:shd w:val="clear" w:color="auto" w:fill="DFD7E7" w:themeFill="accent5" w:themeFillTint="33"/>
          </w:tcPr>
          <w:p w:rsidR="00667312" w:rsidRPr="00D513A0" w:rsidRDefault="00667312" w:rsidP="00C76899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t xml:space="preserve">Ticket </w:t>
            </w:r>
            <w:r w:rsidR="00C76899">
              <w:rPr>
                <w:rFonts w:ascii="Arial" w:hAnsi="Arial" w:cs="Arial"/>
                <w:color w:val="auto"/>
                <w:sz w:val="22"/>
                <w:szCs w:val="22"/>
              </w:rPr>
              <w:t>t</w:t>
            </w: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t>ype</w:t>
            </w:r>
            <w:r w:rsidR="00C76899">
              <w:rPr>
                <w:rFonts w:ascii="Arial" w:hAnsi="Arial" w:cs="Arial"/>
                <w:color w:val="auto"/>
                <w:sz w:val="22"/>
                <w:szCs w:val="22"/>
              </w:rPr>
              <w:t xml:space="preserve"> (tick one box)</w:t>
            </w:r>
          </w:p>
        </w:tc>
      </w:tr>
      <w:tr w:rsidR="00391F7B" w:rsidRPr="00D513A0" w:rsidTr="003B2228">
        <w:trPr>
          <w:trHeight w:val="636"/>
        </w:trPr>
        <w:tc>
          <w:tcPr>
            <w:tcW w:w="2362" w:type="pct"/>
          </w:tcPr>
          <w:p w:rsidR="00391F7B" w:rsidRDefault="00391F7B" w:rsidP="00BB4D10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Regular place </w:t>
            </w:r>
          </w:p>
          <w:p w:rsidR="00391F7B" w:rsidRPr="00D513A0" w:rsidRDefault="00391F7B" w:rsidP="00391F7B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312">
              <w:rPr>
                <w:rFonts w:ascii="Arial" w:hAnsi="Arial" w:cs="Arial"/>
                <w:i/>
                <w:szCs w:val="18"/>
              </w:rPr>
              <w:t xml:space="preserve">Available to </w:t>
            </w:r>
            <w:r>
              <w:rPr>
                <w:rFonts w:ascii="Arial" w:hAnsi="Arial" w:cs="Arial"/>
                <w:i/>
                <w:szCs w:val="18"/>
              </w:rPr>
              <w:t>all types of organisation.</w:t>
            </w:r>
          </w:p>
        </w:tc>
        <w:tc>
          <w:tcPr>
            <w:tcW w:w="2638" w:type="pct"/>
          </w:tcPr>
          <w:p w:rsidR="00391F7B" w:rsidRDefault="00391F7B" w:rsidP="00667312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Discounted place</w:t>
            </w:r>
          </w:p>
          <w:p w:rsidR="00391F7B" w:rsidRPr="00667312" w:rsidRDefault="00391F7B" w:rsidP="003B2228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312">
              <w:rPr>
                <w:rFonts w:ascii="Arial" w:hAnsi="Arial" w:cs="Arial"/>
                <w:i/>
                <w:szCs w:val="18"/>
              </w:rPr>
              <w:t xml:space="preserve">Available to </w:t>
            </w:r>
            <w:r w:rsidR="003B2228">
              <w:rPr>
                <w:rFonts w:ascii="Arial" w:hAnsi="Arial" w:cs="Arial"/>
                <w:i/>
                <w:szCs w:val="18"/>
              </w:rPr>
              <w:t xml:space="preserve">members of </w:t>
            </w:r>
            <w:r w:rsidR="003B2228" w:rsidRPr="003B2228">
              <w:rPr>
                <w:rFonts w:ascii="Arial" w:hAnsi="Arial" w:cs="Arial"/>
                <w:i/>
                <w:szCs w:val="18"/>
              </w:rPr>
              <w:t>RICS, CAAV, CLA, Institute of Agricultural Management, British Institute of Agricultural Consultants, Agricultural Law Association and Royal Agricultural Society</w:t>
            </w:r>
          </w:p>
        </w:tc>
      </w:tr>
      <w:tr w:rsidR="00391F7B" w:rsidRPr="00D513A0" w:rsidTr="003B2228">
        <w:trPr>
          <w:trHeight w:val="352"/>
        </w:trPr>
        <w:tc>
          <w:tcPr>
            <w:tcW w:w="2362" w:type="pct"/>
          </w:tcPr>
          <w:p w:rsidR="00391F7B" w:rsidRDefault="00391F7B" w:rsidP="00391F7B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£275</w:t>
            </w:r>
          </w:p>
        </w:tc>
        <w:tc>
          <w:tcPr>
            <w:tcW w:w="2638" w:type="pct"/>
          </w:tcPr>
          <w:p w:rsidR="00391F7B" w:rsidRDefault="00391F7B" w:rsidP="003B2228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</w:t>
            </w:r>
            <w:r w:rsidR="003B222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3B2228" w:rsidRPr="00D513A0" w:rsidTr="003B2228">
        <w:trPr>
          <w:trHeight w:val="758"/>
        </w:trPr>
        <w:tc>
          <w:tcPr>
            <w:tcW w:w="2362" w:type="pct"/>
          </w:tcPr>
          <w:p w:rsidR="003B2228" w:rsidRDefault="003B2228" w:rsidP="00D513A0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8" w:type="pct"/>
          </w:tcPr>
          <w:p w:rsidR="003B2228" w:rsidRPr="003B2228" w:rsidRDefault="003B2228" w:rsidP="00D513A0">
            <w:pPr>
              <w:pStyle w:val="FormTitles"/>
              <w:jc w:val="left"/>
              <w:rPr>
                <w:rFonts w:ascii="Arial" w:hAnsi="Arial" w:cs="Arial"/>
                <w:sz w:val="8"/>
                <w:szCs w:val="8"/>
              </w:rPr>
            </w:pPr>
          </w:p>
          <w:p w:rsidR="003B2228" w:rsidRDefault="003B2228" w:rsidP="00D513A0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Membership number   _____________</w:t>
            </w:r>
          </w:p>
        </w:tc>
      </w:tr>
    </w:tbl>
    <w:p w:rsidR="00A349BF" w:rsidRPr="00D513A0" w:rsidRDefault="00A349BF" w:rsidP="00B11009">
      <w:pPr>
        <w:rPr>
          <w:rFonts w:ascii="Arial" w:hAnsi="Arial" w:cs="Arial"/>
          <w:szCs w:val="22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2802"/>
        <w:gridCol w:w="7988"/>
      </w:tblGrid>
      <w:tr w:rsidR="00BF3D72" w:rsidRPr="00D513A0" w:rsidTr="00D513A0">
        <w:tc>
          <w:tcPr>
            <w:tcW w:w="11016" w:type="dxa"/>
            <w:gridSpan w:val="2"/>
            <w:shd w:val="clear" w:color="auto" w:fill="DFD7E7" w:themeFill="accent5" w:themeFillTint="33"/>
            <w:vAlign w:val="center"/>
          </w:tcPr>
          <w:p w:rsidR="00BF3D72" w:rsidRPr="00D513A0" w:rsidRDefault="00BF3D72" w:rsidP="00BF3D72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t>Payment</w:t>
            </w:r>
          </w:p>
        </w:tc>
      </w:tr>
      <w:tr w:rsidR="00BF3D72" w:rsidRPr="00D513A0" w:rsidTr="00D513A0">
        <w:trPr>
          <w:trHeight w:val="358"/>
        </w:trPr>
        <w:tc>
          <w:tcPr>
            <w:tcW w:w="11016" w:type="dxa"/>
            <w:gridSpan w:val="2"/>
            <w:vAlign w:val="center"/>
          </w:tcPr>
          <w:p w:rsidR="00BF3D72" w:rsidRPr="00D513A0" w:rsidRDefault="00BF3D72" w:rsidP="007A6C4D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b/>
                <w:sz w:val="22"/>
                <w:szCs w:val="22"/>
              </w:rPr>
              <w:t xml:space="preserve">Pay by </w:t>
            </w:r>
            <w:proofErr w:type="spellStart"/>
            <w:r w:rsidR="00C76899">
              <w:rPr>
                <w:rFonts w:ascii="Arial" w:hAnsi="Arial" w:cs="Arial"/>
                <w:b/>
                <w:sz w:val="22"/>
                <w:szCs w:val="22"/>
              </w:rPr>
              <w:t>Paypal</w:t>
            </w:r>
            <w:proofErr w:type="spellEnd"/>
            <w:r w:rsidRPr="00D513A0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C76899">
              <w:rPr>
                <w:rFonts w:ascii="Arial" w:hAnsi="Arial" w:cs="Arial"/>
                <w:sz w:val="22"/>
                <w:szCs w:val="22"/>
              </w:rPr>
              <w:t xml:space="preserve">use the appropriate </w:t>
            </w:r>
            <w:proofErr w:type="spellStart"/>
            <w:r w:rsidR="00C76899">
              <w:rPr>
                <w:rFonts w:ascii="Arial" w:hAnsi="Arial" w:cs="Arial"/>
                <w:sz w:val="22"/>
                <w:szCs w:val="22"/>
              </w:rPr>
              <w:t>Paypal</w:t>
            </w:r>
            <w:proofErr w:type="spellEnd"/>
            <w:r w:rsidR="00C76899">
              <w:rPr>
                <w:rFonts w:ascii="Arial" w:hAnsi="Arial" w:cs="Arial"/>
                <w:sz w:val="22"/>
                <w:szCs w:val="22"/>
              </w:rPr>
              <w:t xml:space="preserve"> button towards the bottom of the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 event webpage, then move </w:t>
            </w:r>
            <w:r w:rsidR="002032F2" w:rsidRPr="00D513A0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D513A0">
              <w:rPr>
                <w:rFonts w:ascii="Arial" w:hAnsi="Arial" w:cs="Arial"/>
                <w:sz w:val="22"/>
                <w:szCs w:val="22"/>
              </w:rPr>
              <w:t>S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ection </w:t>
            </w:r>
            <w:r w:rsidR="00D513A0">
              <w:rPr>
                <w:rFonts w:ascii="Arial" w:hAnsi="Arial" w:cs="Arial"/>
                <w:sz w:val="22"/>
                <w:szCs w:val="22"/>
              </w:rPr>
              <w:t>4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 of this form. </w:t>
            </w:r>
            <w:bookmarkStart w:id="0" w:name="_GoBack"/>
            <w:bookmarkEnd w:id="0"/>
          </w:p>
          <w:p w:rsidR="00012788" w:rsidRDefault="002D32D7" w:rsidP="00BF3D72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3B2228" w:rsidRPr="009E5B3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https://ecosystemsknowledge.net/events/training-rural-natural-capital</w:t>
              </w:r>
            </w:hyperlink>
          </w:p>
          <w:p w:rsidR="00BF3D72" w:rsidRPr="00D513A0" w:rsidRDefault="00BF3D72" w:rsidP="00BF3D72">
            <w:pPr>
              <w:pStyle w:val="FormTitles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513A0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:rsidR="00BF3D72" w:rsidRPr="00D513A0" w:rsidRDefault="00BF3D72" w:rsidP="00BF3D72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b/>
                <w:sz w:val="22"/>
                <w:szCs w:val="22"/>
              </w:rPr>
              <w:t>Request an invoice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 - please provide the following information </w:t>
            </w:r>
            <w:r w:rsidR="006E3FE3" w:rsidRPr="00D513A0">
              <w:rPr>
                <w:rFonts w:ascii="Arial" w:hAnsi="Arial" w:cs="Arial"/>
                <w:sz w:val="22"/>
                <w:szCs w:val="22"/>
              </w:rPr>
              <w:t>(leave blank if paying by card)</w:t>
            </w:r>
          </w:p>
        </w:tc>
      </w:tr>
      <w:tr w:rsidR="00BF3D72" w:rsidRPr="00D513A0" w:rsidTr="00D513A0">
        <w:trPr>
          <w:trHeight w:val="308"/>
        </w:trPr>
        <w:tc>
          <w:tcPr>
            <w:tcW w:w="2802" w:type="dxa"/>
            <w:vAlign w:val="center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Contact name</w:t>
            </w:r>
          </w:p>
        </w:tc>
        <w:tc>
          <w:tcPr>
            <w:tcW w:w="8214" w:type="dxa"/>
            <w:vAlign w:val="center"/>
          </w:tcPr>
          <w:p w:rsidR="00BF3D72" w:rsidRPr="00D513A0" w:rsidRDefault="00BF3D72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F3D72" w:rsidRPr="00D513A0" w:rsidTr="00D513A0">
        <w:trPr>
          <w:trHeight w:val="308"/>
        </w:trPr>
        <w:tc>
          <w:tcPr>
            <w:tcW w:w="2802" w:type="dxa"/>
            <w:vAlign w:val="center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8214" w:type="dxa"/>
            <w:vAlign w:val="center"/>
          </w:tcPr>
          <w:p w:rsidR="00BF3D72" w:rsidRPr="00D513A0" w:rsidRDefault="00BF3D72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F3D72" w:rsidRPr="00D513A0" w:rsidTr="00D513A0">
        <w:trPr>
          <w:trHeight w:val="308"/>
        </w:trPr>
        <w:tc>
          <w:tcPr>
            <w:tcW w:w="2802" w:type="dxa"/>
            <w:vAlign w:val="center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Telephone</w:t>
            </w:r>
            <w:r w:rsidR="00D513A0">
              <w:rPr>
                <w:rFonts w:ascii="Arial" w:hAnsi="Arial" w:cs="Arial"/>
                <w:sz w:val="22"/>
                <w:szCs w:val="22"/>
              </w:rPr>
              <w:t xml:space="preserve"> number</w:t>
            </w:r>
          </w:p>
        </w:tc>
        <w:tc>
          <w:tcPr>
            <w:tcW w:w="8214" w:type="dxa"/>
            <w:vAlign w:val="center"/>
          </w:tcPr>
          <w:p w:rsidR="00BF3D72" w:rsidRPr="00D513A0" w:rsidRDefault="00BF3D72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F3D72" w:rsidRPr="00D513A0" w:rsidTr="007B32DB">
        <w:trPr>
          <w:trHeight w:val="425"/>
        </w:trPr>
        <w:tc>
          <w:tcPr>
            <w:tcW w:w="2802" w:type="dxa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Invoice address</w:t>
            </w:r>
          </w:p>
        </w:tc>
        <w:tc>
          <w:tcPr>
            <w:tcW w:w="8214" w:type="dxa"/>
          </w:tcPr>
          <w:p w:rsidR="00012788" w:rsidRPr="00D513A0" w:rsidRDefault="00012788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F3D72" w:rsidRPr="00D513A0" w:rsidTr="00D513A0">
        <w:trPr>
          <w:trHeight w:val="308"/>
        </w:trPr>
        <w:tc>
          <w:tcPr>
            <w:tcW w:w="2802" w:type="dxa"/>
            <w:vAlign w:val="center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 xml:space="preserve">PO number / reference </w:t>
            </w:r>
            <w:r w:rsidR="00D513A0">
              <w:rPr>
                <w:rFonts w:ascii="Arial" w:hAnsi="Arial" w:cs="Arial"/>
                <w:sz w:val="22"/>
                <w:szCs w:val="22"/>
              </w:rPr>
              <w:br/>
            </w:r>
            <w:r w:rsidRPr="00D513A0">
              <w:rPr>
                <w:rFonts w:ascii="Arial" w:hAnsi="Arial" w:cs="Arial"/>
                <w:sz w:val="22"/>
                <w:szCs w:val="22"/>
              </w:rPr>
              <w:t>(if relevant)</w:t>
            </w:r>
          </w:p>
        </w:tc>
        <w:tc>
          <w:tcPr>
            <w:tcW w:w="8214" w:type="dxa"/>
            <w:vAlign w:val="center"/>
          </w:tcPr>
          <w:p w:rsidR="00BF3D72" w:rsidRPr="00D513A0" w:rsidRDefault="00BF3D72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C76899" w:rsidRDefault="00C76899" w:rsidP="00B11009">
      <w:pPr>
        <w:rPr>
          <w:rFonts w:ascii="Arial" w:hAnsi="Arial" w:cs="Arial"/>
          <w:szCs w:val="22"/>
        </w:rPr>
      </w:pPr>
    </w:p>
    <w:p w:rsidR="00BF3D72" w:rsidRDefault="00BF3D72" w:rsidP="00B11009">
      <w:pPr>
        <w:rPr>
          <w:rFonts w:ascii="Arial" w:hAnsi="Arial" w:cs="Arial"/>
          <w:szCs w:val="22"/>
        </w:rPr>
      </w:pPr>
    </w:p>
    <w:p w:rsidR="00391F7B" w:rsidRPr="00D513A0" w:rsidRDefault="00391F7B" w:rsidP="00B11009">
      <w:pPr>
        <w:rPr>
          <w:rFonts w:ascii="Arial" w:hAnsi="Arial" w:cs="Arial"/>
          <w:szCs w:val="22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2718"/>
        <w:gridCol w:w="8072"/>
      </w:tblGrid>
      <w:tr w:rsidR="00291262" w:rsidRPr="00D513A0" w:rsidTr="00D513A0">
        <w:tc>
          <w:tcPr>
            <w:tcW w:w="11016" w:type="dxa"/>
            <w:gridSpan w:val="2"/>
            <w:shd w:val="clear" w:color="auto" w:fill="DFD7E7" w:themeFill="accent5" w:themeFillTint="33"/>
            <w:vAlign w:val="center"/>
          </w:tcPr>
          <w:p w:rsidR="00291262" w:rsidRPr="00D513A0" w:rsidRDefault="001441B3" w:rsidP="00BF3D72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t>Additional Information</w:t>
            </w:r>
          </w:p>
        </w:tc>
      </w:tr>
      <w:tr w:rsidR="00291262" w:rsidRPr="00D513A0" w:rsidTr="00D513A0">
        <w:trPr>
          <w:trHeight w:val="308"/>
        </w:trPr>
        <w:tc>
          <w:tcPr>
            <w:tcW w:w="2745" w:type="dxa"/>
            <w:vAlign w:val="center"/>
          </w:tcPr>
          <w:p w:rsidR="00291262" w:rsidRPr="00D513A0" w:rsidRDefault="001441B3" w:rsidP="00896633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 xml:space="preserve">Dietary requirements </w:t>
            </w:r>
          </w:p>
        </w:tc>
        <w:tc>
          <w:tcPr>
            <w:tcW w:w="8271" w:type="dxa"/>
            <w:vAlign w:val="center"/>
          </w:tcPr>
          <w:p w:rsidR="00291262" w:rsidRPr="00D513A0" w:rsidRDefault="00291262" w:rsidP="00896633">
            <w:pPr>
              <w:rPr>
                <w:rFonts w:ascii="Arial" w:hAnsi="Arial" w:cs="Arial"/>
                <w:szCs w:val="22"/>
              </w:rPr>
            </w:pPr>
          </w:p>
        </w:tc>
      </w:tr>
      <w:tr w:rsidR="00291262" w:rsidRPr="00D513A0" w:rsidTr="00D513A0">
        <w:trPr>
          <w:trHeight w:val="308"/>
        </w:trPr>
        <w:tc>
          <w:tcPr>
            <w:tcW w:w="2745" w:type="dxa"/>
            <w:vAlign w:val="center"/>
          </w:tcPr>
          <w:p w:rsidR="00291262" w:rsidRPr="00D513A0" w:rsidRDefault="001441B3" w:rsidP="001441B3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Access requirements</w:t>
            </w:r>
          </w:p>
        </w:tc>
        <w:tc>
          <w:tcPr>
            <w:tcW w:w="8271" w:type="dxa"/>
            <w:vAlign w:val="center"/>
          </w:tcPr>
          <w:p w:rsidR="00291262" w:rsidRPr="00D513A0" w:rsidRDefault="00291262" w:rsidP="00896633">
            <w:pPr>
              <w:rPr>
                <w:rFonts w:ascii="Arial" w:hAnsi="Arial" w:cs="Arial"/>
                <w:szCs w:val="22"/>
              </w:rPr>
            </w:pPr>
          </w:p>
        </w:tc>
      </w:tr>
      <w:tr w:rsidR="007B32DB" w:rsidRPr="00D513A0" w:rsidTr="00D513A0">
        <w:trPr>
          <w:trHeight w:val="308"/>
        </w:trPr>
        <w:tc>
          <w:tcPr>
            <w:tcW w:w="2745" w:type="dxa"/>
            <w:vAlign w:val="center"/>
          </w:tcPr>
          <w:p w:rsidR="007B32DB" w:rsidRPr="00D513A0" w:rsidRDefault="007B32DB" w:rsidP="001441B3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did you hear about this training course?</w:t>
            </w:r>
          </w:p>
        </w:tc>
        <w:tc>
          <w:tcPr>
            <w:tcW w:w="8271" w:type="dxa"/>
            <w:vAlign w:val="center"/>
          </w:tcPr>
          <w:p w:rsidR="007B32DB" w:rsidRPr="00D513A0" w:rsidRDefault="007B32DB" w:rsidP="00896633">
            <w:pPr>
              <w:rPr>
                <w:rFonts w:ascii="Arial" w:hAnsi="Arial" w:cs="Arial"/>
                <w:szCs w:val="22"/>
              </w:rPr>
            </w:pPr>
          </w:p>
        </w:tc>
      </w:tr>
    </w:tbl>
    <w:p w:rsidR="00291262" w:rsidRPr="00D513A0" w:rsidRDefault="00291262" w:rsidP="00A349BF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2689"/>
        <w:gridCol w:w="3230"/>
        <w:gridCol w:w="1022"/>
        <w:gridCol w:w="3849"/>
      </w:tblGrid>
      <w:tr w:rsidR="00C44F62" w:rsidRPr="00D513A0" w:rsidTr="000F779A">
        <w:tc>
          <w:tcPr>
            <w:tcW w:w="10790" w:type="dxa"/>
            <w:gridSpan w:val="4"/>
            <w:shd w:val="clear" w:color="auto" w:fill="DFD7E7" w:themeFill="accent5" w:themeFillTint="33"/>
            <w:vAlign w:val="center"/>
          </w:tcPr>
          <w:p w:rsidR="00C44F62" w:rsidRPr="00D513A0" w:rsidRDefault="00056DCA" w:rsidP="00BF3D72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t>Agreement</w:t>
            </w:r>
          </w:p>
        </w:tc>
      </w:tr>
      <w:tr w:rsidR="00056DCA" w:rsidRPr="00D513A0" w:rsidTr="00056DCA">
        <w:trPr>
          <w:trHeight w:val="725"/>
        </w:trPr>
        <w:tc>
          <w:tcPr>
            <w:tcW w:w="10790" w:type="dxa"/>
            <w:gridSpan w:val="4"/>
            <w:vAlign w:val="center"/>
          </w:tcPr>
          <w:p w:rsidR="00056DCA" w:rsidRPr="00D513A0" w:rsidRDefault="00056DCA" w:rsidP="000F779A">
            <w:pPr>
              <w:rPr>
                <w:rFonts w:ascii="Arial" w:hAnsi="Arial" w:cs="Arial"/>
                <w:b/>
                <w:szCs w:val="22"/>
              </w:rPr>
            </w:pPr>
            <w:r w:rsidRPr="00D513A0">
              <w:rPr>
                <w:rFonts w:ascii="Arial" w:hAnsi="Arial" w:cs="Arial"/>
                <w:b/>
                <w:szCs w:val="22"/>
              </w:rPr>
              <w:t xml:space="preserve">I agree to the terms and conditions at </w:t>
            </w:r>
          </w:p>
          <w:p w:rsidR="00056DCA" w:rsidRPr="003B2228" w:rsidRDefault="002D32D7" w:rsidP="00D513A0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3B2228" w:rsidRPr="009C4179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https://ecosystemsknowledge.net/events/</w:t>
              </w:r>
              <w:r w:rsidR="003B2228">
                <w:rPr>
                  <w:rStyle w:val="Hyperlink"/>
                  <w:rFonts w:ascii="Arial" w:hAnsi="Arial" w:cs="Arial"/>
                  <w:sz w:val="22"/>
                  <w:szCs w:val="22"/>
                </w:rPr>
                <w:t>training-rural-natural-capital</w:t>
              </w:r>
            </w:hyperlink>
          </w:p>
        </w:tc>
      </w:tr>
      <w:tr w:rsidR="00056DCA" w:rsidRPr="00D513A0" w:rsidTr="00163E6A">
        <w:trPr>
          <w:trHeight w:val="306"/>
        </w:trPr>
        <w:tc>
          <w:tcPr>
            <w:tcW w:w="2689" w:type="dxa"/>
            <w:vAlign w:val="center"/>
          </w:tcPr>
          <w:p w:rsidR="00056DCA" w:rsidRPr="00D513A0" w:rsidRDefault="00056DCA" w:rsidP="000F779A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</w:tc>
        <w:tc>
          <w:tcPr>
            <w:tcW w:w="3230" w:type="dxa"/>
            <w:vAlign w:val="center"/>
          </w:tcPr>
          <w:p w:rsidR="00056DCA" w:rsidRDefault="00056DCA" w:rsidP="00056DCA">
            <w:pPr>
              <w:rPr>
                <w:rFonts w:ascii="Arial" w:hAnsi="Arial" w:cs="Arial"/>
                <w:szCs w:val="22"/>
              </w:rPr>
            </w:pPr>
          </w:p>
          <w:p w:rsidR="00391F7B" w:rsidRDefault="00391F7B" w:rsidP="00056DCA">
            <w:pPr>
              <w:rPr>
                <w:rFonts w:ascii="Arial" w:hAnsi="Arial" w:cs="Arial"/>
                <w:szCs w:val="22"/>
              </w:rPr>
            </w:pPr>
          </w:p>
          <w:p w:rsidR="00391F7B" w:rsidRPr="00D513A0" w:rsidRDefault="00391F7B" w:rsidP="00056DC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22" w:type="dxa"/>
            <w:vAlign w:val="center"/>
          </w:tcPr>
          <w:p w:rsidR="00056DCA" w:rsidRPr="00D513A0" w:rsidRDefault="00056DCA" w:rsidP="00C44F62">
            <w:pPr>
              <w:jc w:val="right"/>
              <w:rPr>
                <w:rFonts w:ascii="Arial" w:hAnsi="Arial" w:cs="Arial"/>
                <w:szCs w:val="22"/>
              </w:rPr>
            </w:pPr>
            <w:r w:rsidRPr="00D513A0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3849" w:type="dxa"/>
            <w:vAlign w:val="center"/>
          </w:tcPr>
          <w:p w:rsidR="00056DCA" w:rsidRPr="00D513A0" w:rsidRDefault="00056DCA" w:rsidP="000F779A">
            <w:pPr>
              <w:rPr>
                <w:rFonts w:ascii="Arial" w:hAnsi="Arial" w:cs="Arial"/>
                <w:szCs w:val="22"/>
              </w:rPr>
            </w:pPr>
          </w:p>
        </w:tc>
      </w:tr>
      <w:tr w:rsidR="00C44F62" w:rsidRPr="00D513A0" w:rsidTr="00163E6A">
        <w:trPr>
          <w:trHeight w:val="398"/>
        </w:trPr>
        <w:tc>
          <w:tcPr>
            <w:tcW w:w="2689" w:type="dxa"/>
            <w:vAlign w:val="center"/>
          </w:tcPr>
          <w:p w:rsidR="00C44F62" w:rsidRPr="00D513A0" w:rsidRDefault="00C44F62" w:rsidP="000F779A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8101" w:type="dxa"/>
            <w:gridSpan w:val="3"/>
            <w:vAlign w:val="center"/>
          </w:tcPr>
          <w:p w:rsidR="00C44F62" w:rsidRPr="00D513A0" w:rsidRDefault="00C44F62" w:rsidP="000F779A">
            <w:pPr>
              <w:rPr>
                <w:rFonts w:ascii="Arial" w:hAnsi="Arial" w:cs="Arial"/>
                <w:szCs w:val="22"/>
              </w:rPr>
            </w:pPr>
          </w:p>
        </w:tc>
      </w:tr>
    </w:tbl>
    <w:p w:rsidR="00C44F62" w:rsidRPr="00D513A0" w:rsidRDefault="00C44F62" w:rsidP="00A349BF">
      <w:pPr>
        <w:rPr>
          <w:rFonts w:ascii="Arial" w:hAnsi="Arial" w:cs="Arial"/>
        </w:rPr>
      </w:pPr>
    </w:p>
    <w:p w:rsidR="00056DCA" w:rsidRDefault="00056DCA" w:rsidP="00A349BF">
      <w:pPr>
        <w:rPr>
          <w:rFonts w:ascii="Arial" w:hAnsi="Arial" w:cs="Arial"/>
        </w:rPr>
      </w:pPr>
    </w:p>
    <w:p w:rsidR="00C76899" w:rsidRPr="00C76899" w:rsidRDefault="00C76899" w:rsidP="00A349BF">
      <w:pPr>
        <w:rPr>
          <w:rFonts w:ascii="Arial" w:hAnsi="Arial" w:cs="Arial"/>
          <w:b/>
          <w:sz w:val="28"/>
          <w:szCs w:val="28"/>
        </w:rPr>
      </w:pPr>
      <w:r w:rsidRPr="00C76899">
        <w:rPr>
          <w:rFonts w:ascii="Arial" w:hAnsi="Arial" w:cs="Arial"/>
          <w:b/>
          <w:sz w:val="28"/>
          <w:szCs w:val="28"/>
        </w:rPr>
        <w:t>Thank you for your booking.</w:t>
      </w:r>
    </w:p>
    <w:p w:rsidR="003B2228" w:rsidRPr="00012788" w:rsidRDefault="003B2228" w:rsidP="003B222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email completed forms to </w:t>
      </w:r>
      <w:hyperlink r:id="rId11" w:history="1">
        <w:r w:rsidR="00F933D2" w:rsidRPr="008C7452">
          <w:rPr>
            <w:rStyle w:val="Hyperlink"/>
            <w:rFonts w:ascii="Arial" w:hAnsi="Arial" w:cs="Arial"/>
            <w:sz w:val="24"/>
          </w:rPr>
          <w:t>info@ecosystemsknowledge.net</w:t>
        </w:r>
      </w:hyperlink>
      <w:r>
        <w:rPr>
          <w:rFonts w:ascii="Arial" w:hAnsi="Arial" w:cs="Arial"/>
          <w:sz w:val="24"/>
        </w:rPr>
        <w:t xml:space="preserve"> </w:t>
      </w:r>
      <w:r w:rsidR="00F933D2">
        <w:rPr>
          <w:rFonts w:ascii="Arial" w:hAnsi="Arial" w:cs="Arial"/>
          <w:sz w:val="24"/>
        </w:rPr>
        <w:t xml:space="preserve"> </w:t>
      </w:r>
    </w:p>
    <w:p w:rsidR="00C76899" w:rsidRDefault="00C76899" w:rsidP="00A349BF">
      <w:pPr>
        <w:rPr>
          <w:rFonts w:ascii="Arial" w:hAnsi="Arial" w:cs="Arial"/>
        </w:rPr>
      </w:pPr>
    </w:p>
    <w:p w:rsidR="00C76899" w:rsidRPr="00D513A0" w:rsidRDefault="00C76899" w:rsidP="00A349BF">
      <w:pPr>
        <w:rPr>
          <w:rFonts w:ascii="Arial" w:hAnsi="Arial" w:cs="Arial"/>
        </w:rPr>
      </w:pPr>
    </w:p>
    <w:p w:rsidR="00056DCA" w:rsidRPr="00D513A0" w:rsidRDefault="00056DCA" w:rsidP="00A349BF">
      <w:pPr>
        <w:rPr>
          <w:rFonts w:ascii="Arial" w:hAnsi="Arial" w:cs="Arial"/>
          <w:sz w:val="20"/>
          <w:szCs w:val="20"/>
        </w:rPr>
      </w:pPr>
      <w:r w:rsidRPr="00D513A0">
        <w:rPr>
          <w:rFonts w:ascii="Arial" w:hAnsi="Arial" w:cs="Arial"/>
          <w:sz w:val="20"/>
          <w:szCs w:val="20"/>
        </w:rPr>
        <w:t>The Ecosystems Knowledge Network is not currently VAT registered. VAT is not chargeable on top of the delegate prices.</w:t>
      </w:r>
    </w:p>
    <w:p w:rsidR="00201030" w:rsidRPr="00D513A0" w:rsidRDefault="00201030" w:rsidP="00A349BF">
      <w:pPr>
        <w:rPr>
          <w:rFonts w:ascii="Arial" w:hAnsi="Arial" w:cs="Arial"/>
        </w:rPr>
      </w:pPr>
    </w:p>
    <w:p w:rsidR="00201030" w:rsidRPr="00D513A0" w:rsidRDefault="00201030" w:rsidP="00A349BF">
      <w:pPr>
        <w:rPr>
          <w:rFonts w:ascii="Arial" w:hAnsi="Arial" w:cs="Arial"/>
          <w:sz w:val="20"/>
          <w:szCs w:val="20"/>
        </w:rPr>
      </w:pPr>
      <w:r w:rsidRPr="00D513A0">
        <w:rPr>
          <w:rFonts w:ascii="Arial" w:hAnsi="Arial" w:cs="Arial"/>
          <w:sz w:val="20"/>
          <w:szCs w:val="20"/>
        </w:rPr>
        <w:t>The Ecosystems Knowledge Network is a Charitable Incorporated Organisation, registered with the Charities Commission for England and Wales (No. 1159867) and the Office of the Scottish Charity Regulator (No. SC045732). Registered office: The Old Music Hall, Oxford, OX4 1JE.</w:t>
      </w:r>
    </w:p>
    <w:p w:rsidR="00056DCA" w:rsidRPr="00D513A0" w:rsidRDefault="00056DCA" w:rsidP="00A349BF">
      <w:pPr>
        <w:rPr>
          <w:rFonts w:ascii="Arial" w:hAnsi="Arial" w:cs="Arial"/>
        </w:rPr>
      </w:pPr>
    </w:p>
    <w:sectPr w:rsidR="00056DCA" w:rsidRPr="00D513A0" w:rsidSect="00056DCA">
      <w:headerReference w:type="first" r:id="rId12"/>
      <w:pgSz w:w="12240" w:h="15840" w:code="1"/>
      <w:pgMar w:top="720" w:right="720" w:bottom="720" w:left="72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2D7" w:rsidRDefault="002D32D7" w:rsidP="003126CD">
      <w:r>
        <w:separator/>
      </w:r>
    </w:p>
  </w:endnote>
  <w:endnote w:type="continuationSeparator" w:id="0">
    <w:p w:rsidR="002D32D7" w:rsidRDefault="002D32D7" w:rsidP="0031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2D7" w:rsidRDefault="002D32D7" w:rsidP="003126CD">
      <w:r>
        <w:separator/>
      </w:r>
    </w:p>
  </w:footnote>
  <w:footnote w:type="continuationSeparator" w:id="0">
    <w:p w:rsidR="002D32D7" w:rsidRDefault="002D32D7" w:rsidP="0031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CA" w:rsidRDefault="00056DCA">
    <w:pPr>
      <w:pStyle w:val="Header"/>
    </w:pPr>
    <w:r>
      <w:rPr>
        <w:noProof/>
        <w:lang w:val="en-GB" w:eastAsia="en-GB"/>
      </w:rPr>
      <w:drawing>
        <wp:inline distT="0" distB="0" distL="0" distR="0">
          <wp:extent cx="1457325" cy="87610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Ecosystems-Knowledge-Netwo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640" cy="885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1410"/>
    <w:multiLevelType w:val="hybridMultilevel"/>
    <w:tmpl w:val="1074A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36E13"/>
    <w:multiLevelType w:val="hybridMultilevel"/>
    <w:tmpl w:val="17B84416"/>
    <w:lvl w:ilvl="0" w:tplc="608C6A30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91"/>
    <w:rsid w:val="00012788"/>
    <w:rsid w:val="00012C35"/>
    <w:rsid w:val="0001479C"/>
    <w:rsid w:val="00034811"/>
    <w:rsid w:val="000373F1"/>
    <w:rsid w:val="0003787D"/>
    <w:rsid w:val="00056DCA"/>
    <w:rsid w:val="00082F0B"/>
    <w:rsid w:val="00092AC3"/>
    <w:rsid w:val="000A6CD8"/>
    <w:rsid w:val="000D21D7"/>
    <w:rsid w:val="00122D23"/>
    <w:rsid w:val="0012465C"/>
    <w:rsid w:val="001441B3"/>
    <w:rsid w:val="00151A69"/>
    <w:rsid w:val="00163E6A"/>
    <w:rsid w:val="00166277"/>
    <w:rsid w:val="001B47F7"/>
    <w:rsid w:val="001B4DDF"/>
    <w:rsid w:val="001C2BA8"/>
    <w:rsid w:val="001C396E"/>
    <w:rsid w:val="001C3FFC"/>
    <w:rsid w:val="001F4A32"/>
    <w:rsid w:val="00201030"/>
    <w:rsid w:val="002032F2"/>
    <w:rsid w:val="00253D77"/>
    <w:rsid w:val="002542E2"/>
    <w:rsid w:val="0027166C"/>
    <w:rsid w:val="002754A8"/>
    <w:rsid w:val="00291262"/>
    <w:rsid w:val="002A2411"/>
    <w:rsid w:val="002D32D7"/>
    <w:rsid w:val="00304930"/>
    <w:rsid w:val="00312652"/>
    <w:rsid w:val="003126CD"/>
    <w:rsid w:val="00312F98"/>
    <w:rsid w:val="00391F7B"/>
    <w:rsid w:val="00392295"/>
    <w:rsid w:val="003B2228"/>
    <w:rsid w:val="003B243F"/>
    <w:rsid w:val="00424F51"/>
    <w:rsid w:val="004259B7"/>
    <w:rsid w:val="00444E4D"/>
    <w:rsid w:val="004560CE"/>
    <w:rsid w:val="0046623D"/>
    <w:rsid w:val="004C3C04"/>
    <w:rsid w:val="004C628F"/>
    <w:rsid w:val="00500684"/>
    <w:rsid w:val="00503010"/>
    <w:rsid w:val="00533DA3"/>
    <w:rsid w:val="005441D1"/>
    <w:rsid w:val="005872E0"/>
    <w:rsid w:val="00595FFF"/>
    <w:rsid w:val="00596C4C"/>
    <w:rsid w:val="006017F3"/>
    <w:rsid w:val="00603E4D"/>
    <w:rsid w:val="00607651"/>
    <w:rsid w:val="00616FCC"/>
    <w:rsid w:val="006352F1"/>
    <w:rsid w:val="00636E4E"/>
    <w:rsid w:val="00663882"/>
    <w:rsid w:val="00667312"/>
    <w:rsid w:val="00682FF0"/>
    <w:rsid w:val="006A0CD2"/>
    <w:rsid w:val="006E3B85"/>
    <w:rsid w:val="006E3FE3"/>
    <w:rsid w:val="006F0A58"/>
    <w:rsid w:val="00713B53"/>
    <w:rsid w:val="00715F89"/>
    <w:rsid w:val="00764E96"/>
    <w:rsid w:val="0078488C"/>
    <w:rsid w:val="00794ADF"/>
    <w:rsid w:val="007B32DB"/>
    <w:rsid w:val="007F1F91"/>
    <w:rsid w:val="00825C68"/>
    <w:rsid w:val="0084284E"/>
    <w:rsid w:val="0084528B"/>
    <w:rsid w:val="00894662"/>
    <w:rsid w:val="00895B48"/>
    <w:rsid w:val="008A18C3"/>
    <w:rsid w:val="008F6D56"/>
    <w:rsid w:val="00934F4B"/>
    <w:rsid w:val="0093689C"/>
    <w:rsid w:val="009519F5"/>
    <w:rsid w:val="00985F47"/>
    <w:rsid w:val="00991102"/>
    <w:rsid w:val="009940C4"/>
    <w:rsid w:val="00995B8C"/>
    <w:rsid w:val="00A04774"/>
    <w:rsid w:val="00A349BF"/>
    <w:rsid w:val="00A36232"/>
    <w:rsid w:val="00A43F1A"/>
    <w:rsid w:val="00A75EAC"/>
    <w:rsid w:val="00A803CD"/>
    <w:rsid w:val="00AA15C4"/>
    <w:rsid w:val="00AB13D2"/>
    <w:rsid w:val="00AE2725"/>
    <w:rsid w:val="00AE3CBE"/>
    <w:rsid w:val="00AE6560"/>
    <w:rsid w:val="00B010A0"/>
    <w:rsid w:val="00B0158F"/>
    <w:rsid w:val="00B066BE"/>
    <w:rsid w:val="00B11009"/>
    <w:rsid w:val="00B24FA1"/>
    <w:rsid w:val="00B3764E"/>
    <w:rsid w:val="00B409BB"/>
    <w:rsid w:val="00B523E1"/>
    <w:rsid w:val="00B77283"/>
    <w:rsid w:val="00BA31F6"/>
    <w:rsid w:val="00BB4D10"/>
    <w:rsid w:val="00BD041D"/>
    <w:rsid w:val="00BF3D72"/>
    <w:rsid w:val="00C03180"/>
    <w:rsid w:val="00C21EBE"/>
    <w:rsid w:val="00C225A4"/>
    <w:rsid w:val="00C44F62"/>
    <w:rsid w:val="00C5237D"/>
    <w:rsid w:val="00C658C7"/>
    <w:rsid w:val="00C738E2"/>
    <w:rsid w:val="00C76899"/>
    <w:rsid w:val="00CC1D60"/>
    <w:rsid w:val="00CC5712"/>
    <w:rsid w:val="00D15B8B"/>
    <w:rsid w:val="00D513A0"/>
    <w:rsid w:val="00D57436"/>
    <w:rsid w:val="00D64CD6"/>
    <w:rsid w:val="00DA5B5A"/>
    <w:rsid w:val="00DE2549"/>
    <w:rsid w:val="00DE46AA"/>
    <w:rsid w:val="00E53A2C"/>
    <w:rsid w:val="00E92B63"/>
    <w:rsid w:val="00E970CC"/>
    <w:rsid w:val="00EA7F5E"/>
    <w:rsid w:val="00EB4172"/>
    <w:rsid w:val="00F55670"/>
    <w:rsid w:val="00F61A37"/>
    <w:rsid w:val="00F91B87"/>
    <w:rsid w:val="00F933D2"/>
    <w:rsid w:val="00FA6739"/>
    <w:rsid w:val="00FB26C3"/>
    <w:rsid w:val="00FD2208"/>
    <w:rsid w:val="00FE0D49"/>
    <w:rsid w:val="00FE69D4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CCECB0"/>
  <w15:docId w15:val="{67F467C7-3A69-4C94-8795-F8877AFF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26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6CD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126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6CD"/>
    <w:rPr>
      <w:rFonts w:asciiTheme="minorHAnsi" w:hAnsiTheme="minorHAnsi"/>
      <w:sz w:val="2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225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5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1"/>
    <w:qFormat/>
    <w:rsid w:val="00C225A4"/>
    <w:pPr>
      <w:numPr>
        <w:numId w:val="1"/>
      </w:numPr>
    </w:pPr>
    <w:rPr>
      <w:rFonts w:eastAsiaTheme="minorEastAsia" w:cstheme="minorBidi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056DCA"/>
    <w:rPr>
      <w:color w:val="63046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systemsknowledge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cosystemsknowledge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osystemsknowledge.net/events/training-environmental-assess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systemsknowledge.net/events/training-rural-natural-capit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isin\AppData\Roaming\Microsoft\Templates\Travel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30460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</Template>
  <TotalTime>1</TotalTime>
  <Pages>2</Pages>
  <Words>331</Words>
  <Characters>1883</Characters>
  <Application>Microsoft Office Word</Application>
  <DocSecurity>0</DocSecurity>
  <Lines>48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>Environment Agency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Roisin</dc:creator>
  <cp:lastModifiedBy>Bruce Howard</cp:lastModifiedBy>
  <cp:revision>2</cp:revision>
  <cp:lastPrinted>2003-06-26T23:56:00Z</cp:lastPrinted>
  <dcterms:created xsi:type="dcterms:W3CDTF">2019-09-06T10:06:00Z</dcterms:created>
  <dcterms:modified xsi:type="dcterms:W3CDTF">2019-09-06T10:06:00Z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