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034811" w:rsidRDefault="007F1F91" w:rsidP="00BD041D">
      <w:pPr>
        <w:pStyle w:val="Heading1"/>
        <w:rPr>
          <w:rFonts w:ascii="Arial" w:hAnsi="Arial"/>
          <w:color w:val="auto"/>
          <w:sz w:val="27"/>
          <w:szCs w:val="27"/>
        </w:rPr>
      </w:pPr>
      <w:r w:rsidRPr="00034811">
        <w:rPr>
          <w:rFonts w:ascii="Arial" w:hAnsi="Arial"/>
          <w:color w:val="auto"/>
          <w:sz w:val="27"/>
          <w:szCs w:val="27"/>
        </w:rPr>
        <w:t>Event</w:t>
      </w:r>
      <w:r w:rsidR="003126CD" w:rsidRPr="00034811">
        <w:rPr>
          <w:rFonts w:ascii="Arial" w:hAnsi="Arial"/>
          <w:color w:val="auto"/>
          <w:sz w:val="27"/>
          <w:szCs w:val="27"/>
        </w:rPr>
        <w:t xml:space="preserve"> Booking Form</w:t>
      </w:r>
      <w:r w:rsidRPr="00034811">
        <w:rPr>
          <w:rFonts w:ascii="Arial" w:hAnsi="Arial"/>
          <w:color w:val="auto"/>
          <w:sz w:val="27"/>
          <w:szCs w:val="27"/>
        </w:rPr>
        <w:t xml:space="preserve"> </w:t>
      </w:r>
    </w:p>
    <w:p w:rsidR="003B2228" w:rsidRPr="00034811" w:rsidRDefault="00C225A4" w:rsidP="003B2228">
      <w:pPr>
        <w:pStyle w:val="Heading2"/>
        <w:jc w:val="left"/>
        <w:rPr>
          <w:rFonts w:ascii="Arial" w:hAnsi="Arial"/>
          <w:color w:val="auto"/>
          <w:sz w:val="40"/>
          <w:szCs w:val="40"/>
        </w:rPr>
      </w:pPr>
      <w:r w:rsidRPr="00034811">
        <w:rPr>
          <w:rFonts w:ascii="Arial" w:hAnsi="Arial"/>
          <w:color w:val="auto"/>
          <w:sz w:val="40"/>
          <w:szCs w:val="40"/>
        </w:rPr>
        <w:t>Training:</w:t>
      </w:r>
      <w:r w:rsidR="00A349BF" w:rsidRPr="00034811">
        <w:rPr>
          <w:rFonts w:ascii="Arial" w:hAnsi="Arial"/>
          <w:color w:val="auto"/>
          <w:sz w:val="40"/>
          <w:szCs w:val="40"/>
        </w:rPr>
        <w:t xml:space="preserve"> </w:t>
      </w:r>
      <w:r w:rsidR="003B2228" w:rsidRPr="00034811">
        <w:rPr>
          <w:rFonts w:ascii="Arial" w:hAnsi="Arial"/>
          <w:color w:val="auto"/>
          <w:sz w:val="40"/>
          <w:szCs w:val="40"/>
        </w:rPr>
        <w:t>Natural Capital Management</w:t>
      </w:r>
    </w:p>
    <w:p w:rsidR="00C225A4" w:rsidRDefault="003B2228" w:rsidP="003B2228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3B2228">
        <w:rPr>
          <w:rFonts w:ascii="Arial" w:hAnsi="Arial"/>
          <w:color w:val="auto"/>
          <w:sz w:val="27"/>
          <w:szCs w:val="27"/>
        </w:rPr>
        <w:t>CPD-level training for rural landowners, estate managers and their advisers</w:t>
      </w:r>
    </w:p>
    <w:p w:rsidR="003B2228" w:rsidRPr="003B2228" w:rsidRDefault="003B2228" w:rsidP="003B2228"/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F55670" w:rsidP="00201030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Shropshire</w:t>
      </w:r>
      <w:proofErr w:type="spellEnd"/>
      <w:r>
        <w:rPr>
          <w:rFonts w:ascii="Arial" w:hAnsi="Arial" w:cs="Arial"/>
          <w:b/>
          <w:sz w:val="40"/>
          <w:szCs w:val="40"/>
        </w:rPr>
        <w:t>, 25</w:t>
      </w:r>
      <w:r w:rsidRPr="00F55670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September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2019</w:t>
      </w:r>
    </w:p>
    <w:p w:rsidR="00C76899" w:rsidRPr="003B2228" w:rsidRDefault="003B2228" w:rsidP="00201030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3B22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10 am to 4 pm </w:t>
      </w:r>
      <w:proofErr w:type="spellStart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Lilleshall</w:t>
      </w:r>
      <w:proofErr w:type="spellEnd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National Sports Centre, </w:t>
      </w:r>
      <w:proofErr w:type="spellStart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Shropshire</w:t>
      </w:r>
      <w:proofErr w:type="spellEnd"/>
      <w:r w:rsidR="00304930" w:rsidRPr="0030493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TF10 9AT</w:t>
      </w:r>
    </w:p>
    <w:p w:rsidR="003B2228" w:rsidRDefault="003B2228" w:rsidP="00201030">
      <w:pPr>
        <w:rPr>
          <w:rFonts w:ascii="Arial" w:hAnsi="Arial" w:cs="Arial"/>
          <w:sz w:val="24"/>
        </w:rPr>
      </w:pPr>
      <w:bookmarkStart w:id="0" w:name="_GoBack"/>
      <w:bookmarkEnd w:id="0"/>
    </w:p>
    <w:p w:rsidR="00012788" w:rsidRPr="00012788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 xml:space="preserve">per </w:t>
      </w:r>
      <w:r w:rsidR="003B2228">
        <w:rPr>
          <w:rFonts w:ascii="Arial" w:hAnsi="Arial" w:cs="Arial"/>
          <w:sz w:val="24"/>
        </w:rPr>
        <w:t>trainee</w:t>
      </w:r>
      <w:r w:rsidR="00C76899">
        <w:rPr>
          <w:rFonts w:ascii="Arial" w:hAnsi="Arial" w:cs="Arial"/>
          <w:sz w:val="24"/>
        </w:rPr>
        <w:t>.</w:t>
      </w:r>
      <w:r w:rsidR="003B2228">
        <w:rPr>
          <w:rFonts w:ascii="Arial" w:hAnsi="Arial" w:cs="Arial"/>
          <w:sz w:val="24"/>
        </w:rPr>
        <w:t xml:space="preserve"> </w:t>
      </w:r>
      <w:r w:rsidR="00C76899"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C36387" w:rsidRPr="007F4ACC">
          <w:rPr>
            <w:rStyle w:val="Hyperlink"/>
            <w:rFonts w:ascii="Arial" w:hAnsi="Arial" w:cs="Arial"/>
            <w:sz w:val="24"/>
          </w:rPr>
          <w:t>info@ecosystemsknowledge.net</w:t>
        </w:r>
      </w:hyperlink>
      <w:r w:rsidR="00C76899"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B2228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126CD" w:rsidRPr="00D513A0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097"/>
        <w:gridCol w:w="5693"/>
      </w:tblGrid>
      <w:tr w:rsidR="00667312" w:rsidRPr="00D513A0" w:rsidTr="00667312">
        <w:tc>
          <w:tcPr>
            <w:tcW w:w="5000" w:type="pct"/>
            <w:gridSpan w:val="2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B2228">
        <w:trPr>
          <w:trHeight w:val="636"/>
        </w:trPr>
        <w:tc>
          <w:tcPr>
            <w:tcW w:w="2362" w:type="pct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>all types of organisation.</w:t>
            </w:r>
          </w:p>
        </w:tc>
        <w:tc>
          <w:tcPr>
            <w:tcW w:w="2638" w:type="pct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 w:rsidR="003B2228">
              <w:rPr>
                <w:rFonts w:ascii="Arial" w:hAnsi="Arial" w:cs="Arial"/>
                <w:i/>
                <w:szCs w:val="18"/>
              </w:rPr>
              <w:t xml:space="preserve">members of </w:t>
            </w:r>
            <w:r w:rsidR="003B2228" w:rsidRPr="003B2228">
              <w:rPr>
                <w:rFonts w:ascii="Arial" w:hAnsi="Arial" w:cs="Arial"/>
                <w:i/>
                <w:szCs w:val="18"/>
              </w:rPr>
              <w:t>RICS, CAAV, CLA, Institute of Agricultural Management, British Institute of Agricultural Consultants, Agricultural Law Association and Royal Agricultural Society</w:t>
            </w:r>
          </w:p>
        </w:tc>
      </w:tr>
      <w:tr w:rsidR="00391F7B" w:rsidRPr="00D513A0" w:rsidTr="003B2228">
        <w:trPr>
          <w:trHeight w:val="352"/>
        </w:trPr>
        <w:tc>
          <w:tcPr>
            <w:tcW w:w="2362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2638" w:type="pct"/>
          </w:tcPr>
          <w:p w:rsidR="00391F7B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3B222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2228" w:rsidRPr="00D513A0" w:rsidTr="003B2228">
        <w:trPr>
          <w:trHeight w:val="758"/>
        </w:trPr>
        <w:tc>
          <w:tcPr>
            <w:tcW w:w="2362" w:type="pct"/>
          </w:tcPr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pct"/>
          </w:tcPr>
          <w:p w:rsidR="003B2228" w:rsidRP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number   _____________</w:t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F12E1C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228" w:rsidRPr="009E5B3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https://ecosystemsknowledge.net/events/training-rural-natural-capital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012788">
        <w:trPr>
          <w:trHeight w:val="567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3B2228" w:rsidRDefault="00F12E1C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B222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</w:t>
              </w:r>
              <w:r w:rsidR="003B2228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training-rural-natural-capital</w:t>
              </w:r>
            </w:hyperlink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Default="00056DCA" w:rsidP="00056DCA">
            <w:pPr>
              <w:rPr>
                <w:rFonts w:ascii="Arial" w:hAnsi="Arial" w:cs="Arial"/>
                <w:szCs w:val="22"/>
              </w:rPr>
            </w:pPr>
          </w:p>
          <w:p w:rsidR="00391F7B" w:rsidRDefault="00391F7B" w:rsidP="00056DCA">
            <w:pPr>
              <w:rPr>
                <w:rFonts w:ascii="Arial" w:hAnsi="Arial" w:cs="Arial"/>
                <w:szCs w:val="22"/>
              </w:rPr>
            </w:pPr>
          </w:p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3B2228" w:rsidRPr="00012788" w:rsidRDefault="003B2228" w:rsidP="003B22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completed forms to </w:t>
      </w:r>
      <w:hyperlink r:id="rId11" w:history="1">
        <w:r w:rsidR="00F933D2" w:rsidRPr="008C7452">
          <w:rPr>
            <w:rStyle w:val="Hyperlink"/>
            <w:rFonts w:ascii="Arial" w:hAnsi="Arial" w:cs="Arial"/>
            <w:sz w:val="24"/>
          </w:rPr>
          <w:t>info@ecosystemsknowledge.net</w:t>
        </w:r>
      </w:hyperlink>
      <w:r>
        <w:rPr>
          <w:rFonts w:ascii="Arial" w:hAnsi="Arial" w:cs="Arial"/>
          <w:sz w:val="24"/>
        </w:rPr>
        <w:t xml:space="preserve"> </w:t>
      </w:r>
      <w:r w:rsidR="00F933D2">
        <w:rPr>
          <w:rFonts w:ascii="Arial" w:hAnsi="Arial" w:cs="Arial"/>
          <w:sz w:val="24"/>
        </w:rPr>
        <w:t xml:space="preserve"> 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a Charitable Incorporated Organisation,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2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1C" w:rsidRDefault="00F12E1C" w:rsidP="003126CD">
      <w:r>
        <w:separator/>
      </w:r>
    </w:p>
  </w:endnote>
  <w:endnote w:type="continuationSeparator" w:id="0">
    <w:p w:rsidR="00F12E1C" w:rsidRDefault="00F12E1C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1C" w:rsidRDefault="00F12E1C" w:rsidP="003126CD">
      <w:r>
        <w:separator/>
      </w:r>
    </w:p>
  </w:footnote>
  <w:footnote w:type="continuationSeparator" w:id="0">
    <w:p w:rsidR="00F12E1C" w:rsidRDefault="00F12E1C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4811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304930"/>
    <w:rsid w:val="00312652"/>
    <w:rsid w:val="003126CD"/>
    <w:rsid w:val="00312F98"/>
    <w:rsid w:val="00391F7B"/>
    <w:rsid w:val="00392295"/>
    <w:rsid w:val="003B2228"/>
    <w:rsid w:val="003B243F"/>
    <w:rsid w:val="00424F51"/>
    <w:rsid w:val="004259B7"/>
    <w:rsid w:val="00444E4D"/>
    <w:rsid w:val="004560CE"/>
    <w:rsid w:val="0046623D"/>
    <w:rsid w:val="004C3C04"/>
    <w:rsid w:val="004C628F"/>
    <w:rsid w:val="00500684"/>
    <w:rsid w:val="00503010"/>
    <w:rsid w:val="00533DA3"/>
    <w:rsid w:val="005441D1"/>
    <w:rsid w:val="005872E0"/>
    <w:rsid w:val="00595FFF"/>
    <w:rsid w:val="00596C4C"/>
    <w:rsid w:val="006017F3"/>
    <w:rsid w:val="00603E4D"/>
    <w:rsid w:val="00607651"/>
    <w:rsid w:val="00616FC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85F47"/>
    <w:rsid w:val="00991102"/>
    <w:rsid w:val="009940C4"/>
    <w:rsid w:val="00995B8C"/>
    <w:rsid w:val="00A04774"/>
    <w:rsid w:val="00A349BF"/>
    <w:rsid w:val="00A36232"/>
    <w:rsid w:val="00A43F1A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36387"/>
    <w:rsid w:val="00C44F62"/>
    <w:rsid w:val="00C5237D"/>
    <w:rsid w:val="00C658C7"/>
    <w:rsid w:val="00C738E2"/>
    <w:rsid w:val="00C76899"/>
    <w:rsid w:val="00CC1D60"/>
    <w:rsid w:val="00CC5712"/>
    <w:rsid w:val="00D15B8B"/>
    <w:rsid w:val="00D513A0"/>
    <w:rsid w:val="00D57436"/>
    <w:rsid w:val="00D64CD6"/>
    <w:rsid w:val="00DA5B5A"/>
    <w:rsid w:val="00DE2549"/>
    <w:rsid w:val="00DE46AA"/>
    <w:rsid w:val="00E53A2C"/>
    <w:rsid w:val="00E92B63"/>
    <w:rsid w:val="00E970CC"/>
    <w:rsid w:val="00EA7F5E"/>
    <w:rsid w:val="00EB4172"/>
    <w:rsid w:val="00F12E1C"/>
    <w:rsid w:val="00F55670"/>
    <w:rsid w:val="00F61A37"/>
    <w:rsid w:val="00F91B87"/>
    <w:rsid w:val="00F933D2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EA302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nowledg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systemsknowledg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rural-natural-cap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2</cp:revision>
  <cp:lastPrinted>2003-06-26T23:56:00Z</cp:lastPrinted>
  <dcterms:created xsi:type="dcterms:W3CDTF">2019-08-20T08:44:00Z</dcterms:created>
  <dcterms:modified xsi:type="dcterms:W3CDTF">2019-08-20T08:44:00Z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