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6E" w:rsidRPr="00D513A0" w:rsidRDefault="007F1F91" w:rsidP="00BD041D">
      <w:pPr>
        <w:pStyle w:val="Heading1"/>
        <w:rPr>
          <w:rFonts w:ascii="Arial" w:hAnsi="Arial"/>
          <w:color w:val="auto"/>
        </w:rPr>
      </w:pPr>
      <w:r w:rsidRPr="00D513A0">
        <w:rPr>
          <w:rFonts w:ascii="Arial" w:hAnsi="Arial"/>
          <w:color w:val="auto"/>
        </w:rPr>
        <w:t>Event</w:t>
      </w:r>
      <w:r w:rsidR="003126CD" w:rsidRPr="00D513A0">
        <w:rPr>
          <w:rFonts w:ascii="Arial" w:hAnsi="Arial"/>
          <w:color w:val="auto"/>
        </w:rPr>
        <w:t xml:space="preserve"> Booking Form</w:t>
      </w:r>
      <w:r w:rsidRPr="00D513A0">
        <w:rPr>
          <w:rFonts w:ascii="Arial" w:hAnsi="Arial"/>
          <w:color w:val="auto"/>
        </w:rPr>
        <w:t xml:space="preserve"> </w:t>
      </w:r>
    </w:p>
    <w:p w:rsidR="00C225A4" w:rsidRDefault="00C225A4" w:rsidP="00201030">
      <w:pPr>
        <w:pStyle w:val="Heading2"/>
        <w:spacing w:after="0"/>
        <w:jc w:val="left"/>
        <w:rPr>
          <w:rFonts w:ascii="Arial" w:hAnsi="Arial"/>
          <w:color w:val="auto"/>
          <w:sz w:val="27"/>
          <w:szCs w:val="27"/>
        </w:rPr>
      </w:pPr>
      <w:r w:rsidRPr="00D513A0">
        <w:rPr>
          <w:rFonts w:ascii="Arial" w:hAnsi="Arial"/>
          <w:color w:val="auto"/>
          <w:sz w:val="27"/>
          <w:szCs w:val="27"/>
        </w:rPr>
        <w:t>Training:</w:t>
      </w:r>
      <w:r w:rsidR="00A349BF" w:rsidRPr="00D513A0">
        <w:rPr>
          <w:rFonts w:ascii="Arial" w:hAnsi="Arial"/>
          <w:color w:val="auto"/>
          <w:sz w:val="27"/>
          <w:szCs w:val="27"/>
        </w:rPr>
        <w:t xml:space="preserve"> </w:t>
      </w:r>
      <w:r w:rsidR="0003787D">
        <w:rPr>
          <w:rFonts w:ascii="Arial" w:hAnsi="Arial"/>
          <w:color w:val="auto"/>
          <w:sz w:val="27"/>
          <w:szCs w:val="27"/>
        </w:rPr>
        <w:t xml:space="preserve">Incorporating natural capital and ecosystems services into environmental assessment </w:t>
      </w:r>
    </w:p>
    <w:p w:rsidR="00201030" w:rsidRPr="00012788" w:rsidRDefault="00201030" w:rsidP="00201030">
      <w:pPr>
        <w:rPr>
          <w:rFonts w:ascii="Arial" w:hAnsi="Arial" w:cs="Arial"/>
        </w:rPr>
      </w:pPr>
    </w:p>
    <w:p w:rsidR="00012788" w:rsidRDefault="00012788" w:rsidP="00201030">
      <w:pPr>
        <w:rPr>
          <w:rFonts w:ascii="Arial" w:hAnsi="Arial" w:cs="Arial"/>
          <w:b/>
          <w:sz w:val="40"/>
          <w:szCs w:val="40"/>
        </w:rPr>
      </w:pPr>
      <w:r w:rsidRPr="00012788">
        <w:rPr>
          <w:rFonts w:ascii="Arial" w:hAnsi="Arial" w:cs="Arial"/>
          <w:b/>
          <w:sz w:val="40"/>
          <w:szCs w:val="40"/>
        </w:rPr>
        <w:t>L</w:t>
      </w:r>
      <w:r w:rsidR="00C76899">
        <w:rPr>
          <w:rFonts w:ascii="Arial" w:hAnsi="Arial" w:cs="Arial"/>
          <w:b/>
          <w:sz w:val="40"/>
          <w:szCs w:val="40"/>
        </w:rPr>
        <w:t>ondon</w:t>
      </w:r>
      <w:r w:rsidRPr="00012788">
        <w:rPr>
          <w:rFonts w:ascii="Arial" w:hAnsi="Arial" w:cs="Arial"/>
          <w:b/>
          <w:sz w:val="40"/>
          <w:szCs w:val="40"/>
        </w:rPr>
        <w:t xml:space="preserve"> 2</w:t>
      </w:r>
      <w:r w:rsidR="00C76899">
        <w:rPr>
          <w:rFonts w:ascii="Arial" w:hAnsi="Arial" w:cs="Arial"/>
          <w:b/>
          <w:sz w:val="40"/>
          <w:szCs w:val="40"/>
        </w:rPr>
        <w:t>7</w:t>
      </w:r>
      <w:r w:rsidRPr="00012788">
        <w:rPr>
          <w:rFonts w:ascii="Arial" w:hAnsi="Arial" w:cs="Arial"/>
          <w:b/>
          <w:sz w:val="40"/>
          <w:szCs w:val="40"/>
          <w:vertAlign w:val="superscript"/>
        </w:rPr>
        <w:t>th</w:t>
      </w:r>
      <w:r w:rsidRPr="00012788">
        <w:rPr>
          <w:rFonts w:ascii="Arial" w:hAnsi="Arial" w:cs="Arial"/>
          <w:b/>
          <w:sz w:val="40"/>
          <w:szCs w:val="40"/>
        </w:rPr>
        <w:t xml:space="preserve"> </w:t>
      </w:r>
      <w:r w:rsidR="00C76899">
        <w:rPr>
          <w:rFonts w:ascii="Arial" w:hAnsi="Arial" w:cs="Arial"/>
          <w:b/>
          <w:sz w:val="40"/>
          <w:szCs w:val="40"/>
        </w:rPr>
        <w:t>November</w:t>
      </w:r>
      <w:r w:rsidRPr="00012788">
        <w:rPr>
          <w:rFonts w:ascii="Arial" w:hAnsi="Arial" w:cs="Arial"/>
          <w:b/>
          <w:sz w:val="40"/>
          <w:szCs w:val="40"/>
        </w:rPr>
        <w:t xml:space="preserve"> 2019</w:t>
      </w:r>
    </w:p>
    <w:p w:rsidR="00C76899" w:rsidRDefault="00C76899" w:rsidP="00201030">
      <w:pPr>
        <w:rPr>
          <w:rFonts w:ascii="Arial" w:hAnsi="Arial" w:cs="Arial"/>
          <w:sz w:val="24"/>
        </w:rPr>
      </w:pPr>
    </w:p>
    <w:p w:rsidR="00C76899" w:rsidRDefault="00012788" w:rsidP="00201030">
      <w:pPr>
        <w:rPr>
          <w:rFonts w:ascii="Arial" w:hAnsi="Arial" w:cs="Arial"/>
          <w:sz w:val="24"/>
        </w:rPr>
      </w:pPr>
      <w:r w:rsidRPr="00012788">
        <w:rPr>
          <w:rFonts w:ascii="Arial" w:hAnsi="Arial" w:cs="Arial"/>
          <w:sz w:val="24"/>
        </w:rPr>
        <w:t xml:space="preserve">Please complete one </w:t>
      </w:r>
      <w:r w:rsidR="00C76899">
        <w:rPr>
          <w:rFonts w:ascii="Arial" w:hAnsi="Arial" w:cs="Arial"/>
          <w:sz w:val="24"/>
        </w:rPr>
        <w:t xml:space="preserve">form </w:t>
      </w:r>
      <w:r w:rsidRPr="00012788">
        <w:rPr>
          <w:rFonts w:ascii="Arial" w:hAnsi="Arial" w:cs="Arial"/>
          <w:sz w:val="24"/>
        </w:rPr>
        <w:t>per delegate</w:t>
      </w:r>
      <w:r w:rsidR="00C76899">
        <w:rPr>
          <w:rFonts w:ascii="Arial" w:hAnsi="Arial" w:cs="Arial"/>
          <w:sz w:val="24"/>
        </w:rPr>
        <w:t>.</w:t>
      </w:r>
    </w:p>
    <w:p w:rsidR="00012788" w:rsidRPr="00012788" w:rsidRDefault="00C76899" w:rsidP="0020103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completed, please email to </w:t>
      </w:r>
      <w:hyperlink r:id="rId8" w:history="1">
        <w:r w:rsidR="0093450E" w:rsidRPr="003435A4">
          <w:rPr>
            <w:rStyle w:val="Hyperlink"/>
            <w:rFonts w:ascii="Arial" w:hAnsi="Arial" w:cs="Arial"/>
            <w:sz w:val="24"/>
          </w:rPr>
          <w:t>info@ecosystemsknowledge.net</w:t>
        </w:r>
      </w:hyperlink>
      <w:r w:rsidR="0093450E">
        <w:rPr>
          <w:rStyle w:val="Hyperlink"/>
          <w:rFonts w:ascii="Arial" w:hAnsi="Arial" w:cs="Arial"/>
          <w:sz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</w:rPr>
        <w:t xml:space="preserve"> </w:t>
      </w:r>
    </w:p>
    <w:p w:rsidR="00012788" w:rsidRPr="00D513A0" w:rsidRDefault="00012788" w:rsidP="00201030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689"/>
        <w:gridCol w:w="8101"/>
      </w:tblGrid>
      <w:tr w:rsidR="003126CD" w:rsidRPr="00D513A0" w:rsidTr="0093689C">
        <w:tc>
          <w:tcPr>
            <w:tcW w:w="10790" w:type="dxa"/>
            <w:gridSpan w:val="2"/>
            <w:shd w:val="clear" w:color="auto" w:fill="DFD7E7" w:themeFill="accent5" w:themeFillTint="33"/>
            <w:vAlign w:val="center"/>
          </w:tcPr>
          <w:p w:rsidR="00794ADF" w:rsidRPr="00D513A0" w:rsidRDefault="00012788" w:rsidP="00C76899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Trainee </w:t>
            </w:r>
            <w:r w:rsidR="00C76899">
              <w:rPr>
                <w:rFonts w:ascii="Arial" w:hAnsi="Arial" w:cs="Arial"/>
                <w:color w:val="auto"/>
                <w:sz w:val="22"/>
                <w:szCs w:val="22"/>
              </w:rPr>
              <w:t>details</w:t>
            </w:r>
          </w:p>
        </w:tc>
      </w:tr>
      <w:tr w:rsidR="003126CD" w:rsidRPr="00D513A0" w:rsidTr="00A349BF">
        <w:trPr>
          <w:trHeight w:val="308"/>
        </w:trPr>
        <w:tc>
          <w:tcPr>
            <w:tcW w:w="2689" w:type="dxa"/>
            <w:vAlign w:val="center"/>
          </w:tcPr>
          <w:p w:rsidR="00794ADF" w:rsidRPr="00D513A0" w:rsidRDefault="003126CD" w:rsidP="00C225A4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Delegate name</w:t>
            </w:r>
          </w:p>
        </w:tc>
        <w:tc>
          <w:tcPr>
            <w:tcW w:w="8101" w:type="dxa"/>
            <w:vAlign w:val="center"/>
          </w:tcPr>
          <w:p w:rsidR="00894662" w:rsidRPr="00D513A0" w:rsidRDefault="00894662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225A4" w:rsidRPr="00D513A0" w:rsidTr="00A349BF">
        <w:trPr>
          <w:trHeight w:val="308"/>
        </w:trPr>
        <w:tc>
          <w:tcPr>
            <w:tcW w:w="2689" w:type="dxa"/>
            <w:vAlign w:val="center"/>
          </w:tcPr>
          <w:p w:rsidR="00C225A4" w:rsidRPr="00D513A0" w:rsidRDefault="00C225A4" w:rsidP="00012788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8101" w:type="dxa"/>
            <w:vAlign w:val="center"/>
          </w:tcPr>
          <w:p w:rsidR="00C225A4" w:rsidRPr="00D513A0" w:rsidRDefault="00C225A4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56DCA" w:rsidRPr="00D513A0" w:rsidTr="00A349BF">
        <w:trPr>
          <w:trHeight w:val="308"/>
        </w:trPr>
        <w:tc>
          <w:tcPr>
            <w:tcW w:w="2689" w:type="dxa"/>
            <w:vAlign w:val="center"/>
          </w:tcPr>
          <w:p w:rsidR="00056DCA" w:rsidRPr="00D513A0" w:rsidRDefault="00056DCA" w:rsidP="00C225A4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101" w:type="dxa"/>
            <w:vAlign w:val="center"/>
          </w:tcPr>
          <w:p w:rsidR="00056DCA" w:rsidRPr="00D513A0" w:rsidRDefault="00056DCA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126CD" w:rsidRPr="00D513A0" w:rsidTr="00A349BF">
        <w:trPr>
          <w:trHeight w:val="308"/>
        </w:trPr>
        <w:tc>
          <w:tcPr>
            <w:tcW w:w="2689" w:type="dxa"/>
            <w:vAlign w:val="center"/>
          </w:tcPr>
          <w:p w:rsidR="003126CD" w:rsidRPr="00D513A0" w:rsidRDefault="003126CD" w:rsidP="003126C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13A0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8101" w:type="dxa"/>
            <w:vAlign w:val="center"/>
          </w:tcPr>
          <w:p w:rsidR="003126CD" w:rsidRPr="00D513A0" w:rsidRDefault="003126CD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A349BF" w:rsidRPr="00D513A0" w:rsidRDefault="00A349BF" w:rsidP="00B11009">
      <w:pPr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547"/>
        <w:gridCol w:w="2410"/>
        <w:gridCol w:w="2976"/>
        <w:gridCol w:w="2857"/>
      </w:tblGrid>
      <w:tr w:rsidR="00667312" w:rsidRPr="00D513A0" w:rsidTr="00667312">
        <w:tc>
          <w:tcPr>
            <w:tcW w:w="5000" w:type="pct"/>
            <w:gridSpan w:val="4"/>
            <w:shd w:val="clear" w:color="auto" w:fill="DFD7E7" w:themeFill="accent5" w:themeFillTint="33"/>
          </w:tcPr>
          <w:p w:rsidR="00667312" w:rsidRPr="00D513A0" w:rsidRDefault="00667312" w:rsidP="00C76899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 xml:space="preserve">Ticket </w:t>
            </w:r>
            <w:r w:rsidR="00C76899"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ype</w:t>
            </w:r>
            <w:r w:rsidR="00C76899">
              <w:rPr>
                <w:rFonts w:ascii="Arial" w:hAnsi="Arial" w:cs="Arial"/>
                <w:color w:val="auto"/>
                <w:sz w:val="22"/>
                <w:szCs w:val="22"/>
              </w:rPr>
              <w:t xml:space="preserve"> (tick one box)</w:t>
            </w:r>
          </w:p>
        </w:tc>
      </w:tr>
      <w:tr w:rsidR="0003787D" w:rsidRPr="00D513A0" w:rsidTr="00C76899">
        <w:trPr>
          <w:trHeight w:val="636"/>
        </w:trPr>
        <w:tc>
          <w:tcPr>
            <w:tcW w:w="1180" w:type="pct"/>
          </w:tcPr>
          <w:p w:rsidR="00667312" w:rsidRDefault="00012788" w:rsidP="00BB4D10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Early bird</w:t>
            </w:r>
            <w:r w:rsidR="00C76899">
              <w:rPr>
                <w:rFonts w:ascii="Arial" w:hAnsi="Arial" w:cs="Arial"/>
                <w:sz w:val="22"/>
                <w:szCs w:val="22"/>
              </w:rPr>
              <w:t xml:space="preserve"> regular place</w:t>
            </w:r>
          </w:p>
          <w:p w:rsidR="00667312" w:rsidRPr="00D513A0" w:rsidRDefault="00667312" w:rsidP="00C76899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787D" w:rsidRDefault="00667312" w:rsidP="00BB4D10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</w:t>
            </w:r>
            <w:r w:rsidR="00C76899">
              <w:rPr>
                <w:rFonts w:ascii="Arial" w:hAnsi="Arial" w:cs="Arial"/>
                <w:sz w:val="22"/>
                <w:szCs w:val="22"/>
              </w:rPr>
              <w:t>place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7312" w:rsidRPr="00D513A0" w:rsidRDefault="00667312" w:rsidP="00C76899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pct"/>
          </w:tcPr>
          <w:p w:rsidR="0003787D" w:rsidRDefault="00C76899" w:rsidP="00BB4D10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Early bird discounted</w:t>
            </w:r>
            <w:r w:rsidR="0066731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place</w:t>
            </w:r>
          </w:p>
          <w:p w:rsidR="0003787D" w:rsidRPr="00C76899" w:rsidRDefault="00667312" w:rsidP="00C76899">
            <w:pPr>
              <w:pStyle w:val="FormTitles"/>
              <w:jc w:val="center"/>
              <w:rPr>
                <w:rFonts w:ascii="Arial" w:hAnsi="Arial" w:cs="Arial"/>
                <w:i/>
                <w:szCs w:val="18"/>
              </w:rPr>
            </w:pPr>
            <w:r w:rsidRPr="00667312">
              <w:rPr>
                <w:rFonts w:ascii="Arial" w:hAnsi="Arial" w:cs="Arial"/>
                <w:i/>
                <w:szCs w:val="18"/>
              </w:rPr>
              <w:t xml:space="preserve">Available to local authorities, National Park Authorities &amp; registered UK charities with annual turnover </w:t>
            </w:r>
            <w:r w:rsidR="00C76899">
              <w:rPr>
                <w:rFonts w:ascii="Arial" w:hAnsi="Arial" w:cs="Arial"/>
                <w:i/>
                <w:szCs w:val="18"/>
              </w:rPr>
              <w:t>&lt;</w:t>
            </w:r>
            <w:r w:rsidRPr="00667312">
              <w:rPr>
                <w:rFonts w:ascii="Arial" w:hAnsi="Arial" w:cs="Arial"/>
                <w:i/>
                <w:szCs w:val="18"/>
              </w:rPr>
              <w:t xml:space="preserve"> £1 m</w:t>
            </w:r>
            <w:r w:rsidR="00C76899">
              <w:rPr>
                <w:rFonts w:ascii="Arial" w:hAnsi="Arial" w:cs="Arial"/>
                <w:i/>
                <w:szCs w:val="18"/>
              </w:rPr>
              <w:t>illion.</w:t>
            </w:r>
          </w:p>
        </w:tc>
        <w:tc>
          <w:tcPr>
            <w:tcW w:w="1324" w:type="pct"/>
          </w:tcPr>
          <w:p w:rsidR="00667312" w:rsidRDefault="00C76899" w:rsidP="00667312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Discounted place</w:t>
            </w:r>
          </w:p>
          <w:p w:rsidR="0003787D" w:rsidRPr="00667312" w:rsidRDefault="00C76899" w:rsidP="00C76899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312">
              <w:rPr>
                <w:rFonts w:ascii="Arial" w:hAnsi="Arial" w:cs="Arial"/>
                <w:i/>
                <w:szCs w:val="18"/>
              </w:rPr>
              <w:t xml:space="preserve">Available to local authorities, National Park Authorities &amp; registered UK charities with annual turnover </w:t>
            </w:r>
            <w:r>
              <w:rPr>
                <w:rFonts w:ascii="Arial" w:hAnsi="Arial" w:cs="Arial"/>
                <w:i/>
                <w:szCs w:val="18"/>
              </w:rPr>
              <w:t>&lt;</w:t>
            </w:r>
            <w:r w:rsidRPr="00667312">
              <w:rPr>
                <w:rFonts w:ascii="Arial" w:hAnsi="Arial" w:cs="Arial"/>
                <w:i/>
                <w:szCs w:val="18"/>
              </w:rPr>
              <w:t xml:space="preserve"> £1 m</w:t>
            </w:r>
            <w:r>
              <w:rPr>
                <w:rFonts w:ascii="Arial" w:hAnsi="Arial" w:cs="Arial"/>
                <w:i/>
                <w:szCs w:val="18"/>
              </w:rPr>
              <w:t>illion.</w:t>
            </w:r>
          </w:p>
        </w:tc>
      </w:tr>
      <w:tr w:rsidR="00C76899" w:rsidRPr="00D513A0" w:rsidTr="00C76899">
        <w:trPr>
          <w:trHeight w:val="352"/>
        </w:trPr>
        <w:tc>
          <w:tcPr>
            <w:tcW w:w="1180" w:type="pct"/>
          </w:tcPr>
          <w:p w:rsidR="00C76899" w:rsidRDefault="00C76899" w:rsidP="00C76899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£275</w:t>
            </w:r>
          </w:p>
        </w:tc>
        <w:tc>
          <w:tcPr>
            <w:tcW w:w="1117" w:type="pct"/>
          </w:tcPr>
          <w:p w:rsidR="00C76899" w:rsidRDefault="00C76899" w:rsidP="00C76899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£325</w:t>
            </w:r>
          </w:p>
        </w:tc>
        <w:tc>
          <w:tcPr>
            <w:tcW w:w="1379" w:type="pct"/>
          </w:tcPr>
          <w:p w:rsidR="00C76899" w:rsidRPr="00D513A0" w:rsidRDefault="00C76899" w:rsidP="00C76899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£225</w:t>
            </w:r>
          </w:p>
        </w:tc>
        <w:tc>
          <w:tcPr>
            <w:tcW w:w="1324" w:type="pct"/>
          </w:tcPr>
          <w:p w:rsidR="00C76899" w:rsidRDefault="00C76899" w:rsidP="00C76899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£265</w:t>
            </w:r>
          </w:p>
        </w:tc>
      </w:tr>
      <w:tr w:rsidR="0003787D" w:rsidRPr="00D513A0" w:rsidTr="00C76899">
        <w:trPr>
          <w:trHeight w:val="758"/>
        </w:trPr>
        <w:tc>
          <w:tcPr>
            <w:tcW w:w="1180" w:type="pct"/>
          </w:tcPr>
          <w:p w:rsidR="0003787D" w:rsidRDefault="0003787D" w:rsidP="00D513A0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7" w:type="pct"/>
          </w:tcPr>
          <w:p w:rsidR="0003787D" w:rsidRDefault="0003787D" w:rsidP="00D513A0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pct"/>
          </w:tcPr>
          <w:p w:rsidR="0003787D" w:rsidRPr="00D513A0" w:rsidRDefault="0003787D" w:rsidP="00D513A0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pct"/>
          </w:tcPr>
          <w:p w:rsidR="0003787D" w:rsidRDefault="0003787D" w:rsidP="00D513A0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49BF" w:rsidRPr="00D513A0" w:rsidRDefault="00A349BF" w:rsidP="00B11009">
      <w:pPr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802"/>
        <w:gridCol w:w="7988"/>
      </w:tblGrid>
      <w:tr w:rsidR="00BF3D72" w:rsidRPr="00D513A0" w:rsidTr="00D513A0">
        <w:tc>
          <w:tcPr>
            <w:tcW w:w="11016" w:type="dxa"/>
            <w:gridSpan w:val="2"/>
            <w:shd w:val="clear" w:color="auto" w:fill="DFD7E7" w:themeFill="accent5" w:themeFillTint="33"/>
            <w:vAlign w:val="center"/>
          </w:tcPr>
          <w:p w:rsidR="00BF3D72" w:rsidRPr="00D513A0" w:rsidRDefault="00BF3D72" w:rsidP="00BF3D72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Payment</w:t>
            </w:r>
          </w:p>
        </w:tc>
      </w:tr>
      <w:tr w:rsidR="00BF3D72" w:rsidRPr="00D513A0" w:rsidTr="00D513A0">
        <w:trPr>
          <w:trHeight w:val="358"/>
        </w:trPr>
        <w:tc>
          <w:tcPr>
            <w:tcW w:w="11016" w:type="dxa"/>
            <w:gridSpan w:val="2"/>
            <w:vAlign w:val="center"/>
          </w:tcPr>
          <w:p w:rsidR="00BF3D72" w:rsidRPr="00D513A0" w:rsidRDefault="00BF3D72" w:rsidP="007A6C4D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b/>
                <w:sz w:val="22"/>
                <w:szCs w:val="22"/>
              </w:rPr>
              <w:t xml:space="preserve">Pay by </w:t>
            </w:r>
            <w:proofErr w:type="spellStart"/>
            <w:r w:rsidR="00C76899">
              <w:rPr>
                <w:rFonts w:ascii="Arial" w:hAnsi="Arial" w:cs="Arial"/>
                <w:b/>
                <w:sz w:val="22"/>
                <w:szCs w:val="22"/>
              </w:rPr>
              <w:t>Paypal</w:t>
            </w:r>
            <w:proofErr w:type="spellEnd"/>
            <w:r w:rsidRPr="00D513A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C76899">
              <w:rPr>
                <w:rFonts w:ascii="Arial" w:hAnsi="Arial" w:cs="Arial"/>
                <w:sz w:val="22"/>
                <w:szCs w:val="22"/>
              </w:rPr>
              <w:t xml:space="preserve">use the appropriate </w:t>
            </w:r>
            <w:proofErr w:type="spellStart"/>
            <w:r w:rsidR="00C76899">
              <w:rPr>
                <w:rFonts w:ascii="Arial" w:hAnsi="Arial" w:cs="Arial"/>
                <w:sz w:val="22"/>
                <w:szCs w:val="22"/>
              </w:rPr>
              <w:t>Paypal</w:t>
            </w:r>
            <w:proofErr w:type="spellEnd"/>
            <w:r w:rsidR="00C76899">
              <w:rPr>
                <w:rFonts w:ascii="Arial" w:hAnsi="Arial" w:cs="Arial"/>
                <w:sz w:val="22"/>
                <w:szCs w:val="22"/>
              </w:rPr>
              <w:t xml:space="preserve"> button towards the bottom of the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 event webpage, then move </w:t>
            </w:r>
            <w:r w:rsidR="002032F2" w:rsidRPr="00D513A0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D513A0">
              <w:rPr>
                <w:rFonts w:ascii="Arial" w:hAnsi="Arial" w:cs="Arial"/>
                <w:sz w:val="22"/>
                <w:szCs w:val="22"/>
              </w:rPr>
              <w:t>S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ection </w:t>
            </w:r>
            <w:r w:rsidR="00D513A0">
              <w:rPr>
                <w:rFonts w:ascii="Arial" w:hAnsi="Arial" w:cs="Arial"/>
                <w:sz w:val="22"/>
                <w:szCs w:val="22"/>
              </w:rPr>
              <w:t>4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 of this form. </w:t>
            </w:r>
          </w:p>
          <w:p w:rsidR="00012788" w:rsidRDefault="00DA6E1C" w:rsidP="00BF3D72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012788" w:rsidRPr="009C417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https://ecosystemsknowledge.net/events/training-environmental-assessment</w:t>
              </w:r>
            </w:hyperlink>
          </w:p>
          <w:p w:rsidR="00BF3D72" w:rsidRPr="00D513A0" w:rsidRDefault="00BF3D72" w:rsidP="00BF3D72">
            <w:pPr>
              <w:pStyle w:val="FormTitles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513A0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BF3D72" w:rsidRPr="00D513A0" w:rsidRDefault="00BF3D72" w:rsidP="00BF3D72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b/>
                <w:sz w:val="22"/>
                <w:szCs w:val="22"/>
              </w:rPr>
              <w:t>Request an invoice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 - please provide the following information </w:t>
            </w:r>
            <w:r w:rsidR="006E3FE3" w:rsidRPr="00D513A0">
              <w:rPr>
                <w:rFonts w:ascii="Arial" w:hAnsi="Arial" w:cs="Arial"/>
                <w:sz w:val="22"/>
                <w:szCs w:val="22"/>
              </w:rPr>
              <w:t>(leave blank if paying by card)</w:t>
            </w: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Contact name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Telephone</w:t>
            </w:r>
            <w:r w:rsidR="00D513A0">
              <w:rPr>
                <w:rFonts w:ascii="Arial" w:hAnsi="Arial" w:cs="Arial"/>
                <w:sz w:val="22"/>
                <w:szCs w:val="22"/>
              </w:rPr>
              <w:t xml:space="preserve"> number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012788">
        <w:trPr>
          <w:trHeight w:val="567"/>
        </w:trPr>
        <w:tc>
          <w:tcPr>
            <w:tcW w:w="2802" w:type="dxa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Invoice address</w:t>
            </w:r>
          </w:p>
        </w:tc>
        <w:tc>
          <w:tcPr>
            <w:tcW w:w="8214" w:type="dxa"/>
          </w:tcPr>
          <w:p w:rsidR="00012788" w:rsidRPr="00D513A0" w:rsidRDefault="00012788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 xml:space="preserve">PO number / reference </w:t>
            </w:r>
            <w:r w:rsidR="00D513A0">
              <w:rPr>
                <w:rFonts w:ascii="Arial" w:hAnsi="Arial" w:cs="Arial"/>
                <w:sz w:val="22"/>
                <w:szCs w:val="22"/>
              </w:rPr>
              <w:br/>
            </w:r>
            <w:r w:rsidRPr="00D513A0">
              <w:rPr>
                <w:rFonts w:ascii="Arial" w:hAnsi="Arial" w:cs="Arial"/>
                <w:sz w:val="22"/>
                <w:szCs w:val="22"/>
              </w:rPr>
              <w:t>(if relevant)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C76899" w:rsidRDefault="00C76899" w:rsidP="00B11009">
      <w:pPr>
        <w:rPr>
          <w:rFonts w:ascii="Arial" w:hAnsi="Arial" w:cs="Arial"/>
          <w:szCs w:val="22"/>
        </w:rPr>
      </w:pPr>
    </w:p>
    <w:p w:rsidR="00BF3D72" w:rsidRPr="00D513A0" w:rsidRDefault="00BF3D72" w:rsidP="00B11009">
      <w:pPr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718"/>
        <w:gridCol w:w="8072"/>
      </w:tblGrid>
      <w:tr w:rsidR="00291262" w:rsidRPr="00D513A0" w:rsidTr="00D513A0">
        <w:tc>
          <w:tcPr>
            <w:tcW w:w="11016" w:type="dxa"/>
            <w:gridSpan w:val="2"/>
            <w:shd w:val="clear" w:color="auto" w:fill="DFD7E7" w:themeFill="accent5" w:themeFillTint="33"/>
            <w:vAlign w:val="center"/>
          </w:tcPr>
          <w:p w:rsidR="00291262" w:rsidRPr="00D513A0" w:rsidRDefault="001441B3" w:rsidP="00BF3D72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Additional Information</w:t>
            </w:r>
          </w:p>
        </w:tc>
      </w:tr>
      <w:tr w:rsidR="00291262" w:rsidRPr="00D513A0" w:rsidTr="00D513A0">
        <w:trPr>
          <w:trHeight w:val="308"/>
        </w:trPr>
        <w:tc>
          <w:tcPr>
            <w:tcW w:w="2745" w:type="dxa"/>
            <w:vAlign w:val="center"/>
          </w:tcPr>
          <w:p w:rsidR="00291262" w:rsidRPr="00D513A0" w:rsidRDefault="001441B3" w:rsidP="00896633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 xml:space="preserve">Dietary requirements </w:t>
            </w:r>
          </w:p>
        </w:tc>
        <w:tc>
          <w:tcPr>
            <w:tcW w:w="8271" w:type="dxa"/>
            <w:vAlign w:val="center"/>
          </w:tcPr>
          <w:p w:rsidR="00291262" w:rsidRPr="00D513A0" w:rsidRDefault="00291262" w:rsidP="00896633">
            <w:pPr>
              <w:rPr>
                <w:rFonts w:ascii="Arial" w:hAnsi="Arial" w:cs="Arial"/>
                <w:szCs w:val="22"/>
              </w:rPr>
            </w:pPr>
          </w:p>
        </w:tc>
      </w:tr>
      <w:tr w:rsidR="00291262" w:rsidRPr="00D513A0" w:rsidTr="00D513A0">
        <w:trPr>
          <w:trHeight w:val="308"/>
        </w:trPr>
        <w:tc>
          <w:tcPr>
            <w:tcW w:w="2745" w:type="dxa"/>
            <w:vAlign w:val="center"/>
          </w:tcPr>
          <w:p w:rsidR="00291262" w:rsidRPr="00D513A0" w:rsidRDefault="001441B3" w:rsidP="001441B3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Access requirements</w:t>
            </w:r>
          </w:p>
        </w:tc>
        <w:tc>
          <w:tcPr>
            <w:tcW w:w="8271" w:type="dxa"/>
            <w:vAlign w:val="center"/>
          </w:tcPr>
          <w:p w:rsidR="00291262" w:rsidRPr="00D513A0" w:rsidRDefault="00291262" w:rsidP="00896633">
            <w:pPr>
              <w:rPr>
                <w:rFonts w:ascii="Arial" w:hAnsi="Arial" w:cs="Arial"/>
                <w:szCs w:val="22"/>
              </w:rPr>
            </w:pPr>
          </w:p>
        </w:tc>
      </w:tr>
    </w:tbl>
    <w:p w:rsidR="00291262" w:rsidRPr="00D513A0" w:rsidRDefault="00291262" w:rsidP="00A349BF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689"/>
        <w:gridCol w:w="3230"/>
        <w:gridCol w:w="1022"/>
        <w:gridCol w:w="3849"/>
      </w:tblGrid>
      <w:tr w:rsidR="00C44F62" w:rsidRPr="00D513A0" w:rsidTr="000F779A">
        <w:tc>
          <w:tcPr>
            <w:tcW w:w="10790" w:type="dxa"/>
            <w:gridSpan w:val="4"/>
            <w:shd w:val="clear" w:color="auto" w:fill="DFD7E7" w:themeFill="accent5" w:themeFillTint="33"/>
            <w:vAlign w:val="center"/>
          </w:tcPr>
          <w:p w:rsidR="00C44F62" w:rsidRPr="00D513A0" w:rsidRDefault="00056DCA" w:rsidP="00BF3D72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Agreement</w:t>
            </w:r>
          </w:p>
        </w:tc>
      </w:tr>
      <w:tr w:rsidR="00056DCA" w:rsidRPr="00D513A0" w:rsidTr="00056DCA">
        <w:trPr>
          <w:trHeight w:val="725"/>
        </w:trPr>
        <w:tc>
          <w:tcPr>
            <w:tcW w:w="10790" w:type="dxa"/>
            <w:gridSpan w:val="4"/>
            <w:vAlign w:val="center"/>
          </w:tcPr>
          <w:p w:rsidR="00056DCA" w:rsidRPr="00D513A0" w:rsidRDefault="00056DCA" w:rsidP="000F779A">
            <w:pPr>
              <w:rPr>
                <w:rFonts w:ascii="Arial" w:hAnsi="Arial" w:cs="Arial"/>
                <w:b/>
                <w:szCs w:val="22"/>
              </w:rPr>
            </w:pPr>
            <w:r w:rsidRPr="00D513A0">
              <w:rPr>
                <w:rFonts w:ascii="Arial" w:hAnsi="Arial" w:cs="Arial"/>
                <w:b/>
                <w:szCs w:val="22"/>
              </w:rPr>
              <w:t xml:space="preserve">I agree to the terms and conditions at </w:t>
            </w:r>
          </w:p>
          <w:p w:rsidR="00056DCA" w:rsidRPr="00D513A0" w:rsidRDefault="00DA6E1C" w:rsidP="00D513A0">
            <w:pPr>
              <w:pStyle w:val="FormTitles"/>
              <w:jc w:val="left"/>
              <w:rPr>
                <w:rFonts w:ascii="Arial" w:hAnsi="Arial" w:cs="Arial"/>
                <w:color w:val="7030A0"/>
                <w:sz w:val="22"/>
                <w:szCs w:val="22"/>
              </w:rPr>
            </w:pPr>
            <w:hyperlink r:id="rId10" w:history="1">
              <w:r w:rsidR="00C76899" w:rsidRPr="009C417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https://ecosystemsknowledge.net/events/training-environmental-assessment</w:t>
              </w:r>
            </w:hyperlink>
            <w:r w:rsidR="00C768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56DCA" w:rsidRPr="00D513A0" w:rsidTr="00163E6A">
        <w:trPr>
          <w:trHeight w:val="306"/>
        </w:trPr>
        <w:tc>
          <w:tcPr>
            <w:tcW w:w="2689" w:type="dxa"/>
            <w:vAlign w:val="center"/>
          </w:tcPr>
          <w:p w:rsidR="00056DCA" w:rsidRPr="00D513A0" w:rsidRDefault="00056DCA" w:rsidP="000F779A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</w:tc>
        <w:tc>
          <w:tcPr>
            <w:tcW w:w="3230" w:type="dxa"/>
            <w:vAlign w:val="center"/>
          </w:tcPr>
          <w:p w:rsidR="00056DCA" w:rsidRPr="00D513A0" w:rsidRDefault="00056DCA" w:rsidP="00056DC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056DCA" w:rsidRPr="00D513A0" w:rsidRDefault="00056DCA" w:rsidP="00C44F62">
            <w:pPr>
              <w:jc w:val="right"/>
              <w:rPr>
                <w:rFonts w:ascii="Arial" w:hAnsi="Arial" w:cs="Arial"/>
                <w:szCs w:val="22"/>
              </w:rPr>
            </w:pPr>
            <w:r w:rsidRPr="00D513A0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3849" w:type="dxa"/>
            <w:vAlign w:val="center"/>
          </w:tcPr>
          <w:p w:rsidR="00056DCA" w:rsidRPr="00D513A0" w:rsidRDefault="00056DCA" w:rsidP="000F779A">
            <w:pPr>
              <w:rPr>
                <w:rFonts w:ascii="Arial" w:hAnsi="Arial" w:cs="Arial"/>
                <w:szCs w:val="22"/>
              </w:rPr>
            </w:pPr>
          </w:p>
        </w:tc>
      </w:tr>
      <w:tr w:rsidR="00C44F62" w:rsidRPr="00D513A0" w:rsidTr="00163E6A">
        <w:trPr>
          <w:trHeight w:val="398"/>
        </w:trPr>
        <w:tc>
          <w:tcPr>
            <w:tcW w:w="2689" w:type="dxa"/>
            <w:vAlign w:val="center"/>
          </w:tcPr>
          <w:p w:rsidR="00C44F62" w:rsidRPr="00D513A0" w:rsidRDefault="00C44F62" w:rsidP="000F779A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101" w:type="dxa"/>
            <w:gridSpan w:val="3"/>
            <w:vAlign w:val="center"/>
          </w:tcPr>
          <w:p w:rsidR="00C44F62" w:rsidRPr="00D513A0" w:rsidRDefault="00C44F62" w:rsidP="000F779A">
            <w:pPr>
              <w:rPr>
                <w:rFonts w:ascii="Arial" w:hAnsi="Arial" w:cs="Arial"/>
                <w:szCs w:val="22"/>
              </w:rPr>
            </w:pPr>
          </w:p>
        </w:tc>
      </w:tr>
    </w:tbl>
    <w:p w:rsidR="00C44F62" w:rsidRPr="00D513A0" w:rsidRDefault="00C44F62" w:rsidP="00A349BF">
      <w:pPr>
        <w:rPr>
          <w:rFonts w:ascii="Arial" w:hAnsi="Arial" w:cs="Arial"/>
        </w:rPr>
      </w:pPr>
    </w:p>
    <w:p w:rsidR="00056DCA" w:rsidRDefault="00056DCA" w:rsidP="00A349BF">
      <w:pPr>
        <w:rPr>
          <w:rFonts w:ascii="Arial" w:hAnsi="Arial" w:cs="Arial"/>
        </w:rPr>
      </w:pPr>
    </w:p>
    <w:p w:rsidR="00C76899" w:rsidRPr="00C76899" w:rsidRDefault="00C76899" w:rsidP="00A349BF">
      <w:pPr>
        <w:rPr>
          <w:rFonts w:ascii="Arial" w:hAnsi="Arial" w:cs="Arial"/>
          <w:b/>
          <w:sz w:val="28"/>
          <w:szCs w:val="28"/>
        </w:rPr>
      </w:pPr>
      <w:r w:rsidRPr="00C76899">
        <w:rPr>
          <w:rFonts w:ascii="Arial" w:hAnsi="Arial" w:cs="Arial"/>
          <w:b/>
          <w:sz w:val="28"/>
          <w:szCs w:val="28"/>
        </w:rPr>
        <w:t>Thank you for your booking.</w:t>
      </w:r>
    </w:p>
    <w:p w:rsidR="00C76899" w:rsidRDefault="00C76899" w:rsidP="00A349BF">
      <w:pPr>
        <w:rPr>
          <w:rFonts w:ascii="Arial" w:hAnsi="Arial" w:cs="Arial"/>
        </w:rPr>
      </w:pPr>
    </w:p>
    <w:p w:rsidR="00C76899" w:rsidRPr="00D513A0" w:rsidRDefault="00C76899" w:rsidP="00A349BF">
      <w:pPr>
        <w:rPr>
          <w:rFonts w:ascii="Arial" w:hAnsi="Arial" w:cs="Arial"/>
        </w:rPr>
      </w:pPr>
    </w:p>
    <w:p w:rsidR="00056DCA" w:rsidRPr="00D513A0" w:rsidRDefault="00056DCA" w:rsidP="00A349BF">
      <w:pPr>
        <w:rPr>
          <w:rFonts w:ascii="Arial" w:hAnsi="Arial" w:cs="Arial"/>
          <w:sz w:val="20"/>
          <w:szCs w:val="20"/>
        </w:rPr>
      </w:pPr>
      <w:r w:rsidRPr="00D513A0">
        <w:rPr>
          <w:rFonts w:ascii="Arial" w:hAnsi="Arial" w:cs="Arial"/>
          <w:sz w:val="20"/>
          <w:szCs w:val="20"/>
        </w:rPr>
        <w:t>The Ecosystems Knowledge Network is not currently VAT registered. VAT is not chargeable on top of the delegate prices.</w:t>
      </w:r>
    </w:p>
    <w:p w:rsidR="00201030" w:rsidRPr="00D513A0" w:rsidRDefault="00201030" w:rsidP="00A349BF">
      <w:pPr>
        <w:rPr>
          <w:rFonts w:ascii="Arial" w:hAnsi="Arial" w:cs="Arial"/>
        </w:rPr>
      </w:pPr>
    </w:p>
    <w:p w:rsidR="00201030" w:rsidRPr="00D513A0" w:rsidRDefault="00201030" w:rsidP="00A349BF">
      <w:pPr>
        <w:rPr>
          <w:rFonts w:ascii="Arial" w:hAnsi="Arial" w:cs="Arial"/>
          <w:sz w:val="20"/>
          <w:szCs w:val="20"/>
        </w:rPr>
      </w:pPr>
      <w:r w:rsidRPr="00D513A0">
        <w:rPr>
          <w:rFonts w:ascii="Arial" w:hAnsi="Arial" w:cs="Arial"/>
          <w:sz w:val="20"/>
          <w:szCs w:val="20"/>
        </w:rPr>
        <w:t xml:space="preserve">The Ecosystems Knowledge Network is a Charitable Incorporated </w:t>
      </w:r>
      <w:proofErr w:type="spellStart"/>
      <w:r w:rsidRPr="00D513A0">
        <w:rPr>
          <w:rFonts w:ascii="Arial" w:hAnsi="Arial" w:cs="Arial"/>
          <w:sz w:val="20"/>
          <w:szCs w:val="20"/>
        </w:rPr>
        <w:t>Organisation</w:t>
      </w:r>
      <w:proofErr w:type="spellEnd"/>
      <w:r w:rsidRPr="00D513A0">
        <w:rPr>
          <w:rFonts w:ascii="Arial" w:hAnsi="Arial" w:cs="Arial"/>
          <w:sz w:val="20"/>
          <w:szCs w:val="20"/>
        </w:rPr>
        <w:t>, registered with the Charities Commission for England and Wales (No. 1159867) and the Office of the Scottish Charity Regulator (No. SC045732). Registered office: The Old Music Hall, Oxford, OX4 1JE.</w:t>
      </w:r>
    </w:p>
    <w:p w:rsidR="00056DCA" w:rsidRPr="00D513A0" w:rsidRDefault="00056DCA" w:rsidP="00A349BF">
      <w:pPr>
        <w:rPr>
          <w:rFonts w:ascii="Arial" w:hAnsi="Arial" w:cs="Arial"/>
        </w:rPr>
      </w:pPr>
    </w:p>
    <w:sectPr w:rsidR="00056DCA" w:rsidRPr="00D513A0" w:rsidSect="00056DCA">
      <w:headerReference w:type="first" r:id="rId11"/>
      <w:pgSz w:w="12240" w:h="15840" w:code="1"/>
      <w:pgMar w:top="720" w:right="720" w:bottom="720" w:left="72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E1C" w:rsidRDefault="00DA6E1C" w:rsidP="003126CD">
      <w:r>
        <w:separator/>
      </w:r>
    </w:p>
  </w:endnote>
  <w:endnote w:type="continuationSeparator" w:id="0">
    <w:p w:rsidR="00DA6E1C" w:rsidRDefault="00DA6E1C" w:rsidP="0031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E1C" w:rsidRDefault="00DA6E1C" w:rsidP="003126CD">
      <w:r>
        <w:separator/>
      </w:r>
    </w:p>
  </w:footnote>
  <w:footnote w:type="continuationSeparator" w:id="0">
    <w:p w:rsidR="00DA6E1C" w:rsidRDefault="00DA6E1C" w:rsidP="0031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CA" w:rsidRDefault="00056DCA">
    <w:pPr>
      <w:pStyle w:val="Header"/>
    </w:pPr>
    <w:r>
      <w:rPr>
        <w:noProof/>
        <w:lang w:val="en-GB" w:eastAsia="en-GB"/>
      </w:rPr>
      <w:drawing>
        <wp:inline distT="0" distB="0" distL="0" distR="0">
          <wp:extent cx="1457325" cy="87610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cosystems-Knowledge-Netwo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640" cy="885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1410"/>
    <w:multiLevelType w:val="hybridMultilevel"/>
    <w:tmpl w:val="1074A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91"/>
    <w:rsid w:val="00012788"/>
    <w:rsid w:val="00012C35"/>
    <w:rsid w:val="0001479C"/>
    <w:rsid w:val="000373F1"/>
    <w:rsid w:val="0003787D"/>
    <w:rsid w:val="00056DCA"/>
    <w:rsid w:val="00082F0B"/>
    <w:rsid w:val="00092AC3"/>
    <w:rsid w:val="000A6CD8"/>
    <w:rsid w:val="000D21D7"/>
    <w:rsid w:val="00122D23"/>
    <w:rsid w:val="0012465C"/>
    <w:rsid w:val="001441B3"/>
    <w:rsid w:val="00151A69"/>
    <w:rsid w:val="00163E6A"/>
    <w:rsid w:val="00166277"/>
    <w:rsid w:val="001B47F7"/>
    <w:rsid w:val="001B4DDF"/>
    <w:rsid w:val="001C2BA8"/>
    <w:rsid w:val="001C396E"/>
    <w:rsid w:val="001C3FFC"/>
    <w:rsid w:val="001F4A32"/>
    <w:rsid w:val="00201030"/>
    <w:rsid w:val="002032F2"/>
    <w:rsid w:val="00253D77"/>
    <w:rsid w:val="002542E2"/>
    <w:rsid w:val="0027166C"/>
    <w:rsid w:val="002754A8"/>
    <w:rsid w:val="00291262"/>
    <w:rsid w:val="002A2411"/>
    <w:rsid w:val="003126CD"/>
    <w:rsid w:val="00312F98"/>
    <w:rsid w:val="00392295"/>
    <w:rsid w:val="003B243F"/>
    <w:rsid w:val="00424F51"/>
    <w:rsid w:val="004259B7"/>
    <w:rsid w:val="00444E4D"/>
    <w:rsid w:val="004560CE"/>
    <w:rsid w:val="0046623D"/>
    <w:rsid w:val="004C3C04"/>
    <w:rsid w:val="00500684"/>
    <w:rsid w:val="00503010"/>
    <w:rsid w:val="00533DA3"/>
    <w:rsid w:val="005441D1"/>
    <w:rsid w:val="005872E0"/>
    <w:rsid w:val="00596C4C"/>
    <w:rsid w:val="006017F3"/>
    <w:rsid w:val="00603E4D"/>
    <w:rsid w:val="00607651"/>
    <w:rsid w:val="00616FCC"/>
    <w:rsid w:val="006352F1"/>
    <w:rsid w:val="00636E4E"/>
    <w:rsid w:val="00663882"/>
    <w:rsid w:val="00667312"/>
    <w:rsid w:val="00682FF0"/>
    <w:rsid w:val="006A0CD2"/>
    <w:rsid w:val="006E3B85"/>
    <w:rsid w:val="006E3FE3"/>
    <w:rsid w:val="006F0A58"/>
    <w:rsid w:val="00713B53"/>
    <w:rsid w:val="00715F89"/>
    <w:rsid w:val="00764E96"/>
    <w:rsid w:val="0078488C"/>
    <w:rsid w:val="00794ADF"/>
    <w:rsid w:val="007F1F91"/>
    <w:rsid w:val="00825C68"/>
    <w:rsid w:val="0084284E"/>
    <w:rsid w:val="0084528B"/>
    <w:rsid w:val="00894662"/>
    <w:rsid w:val="00895B48"/>
    <w:rsid w:val="008A18C3"/>
    <w:rsid w:val="008F6D56"/>
    <w:rsid w:val="0093450E"/>
    <w:rsid w:val="00934F4B"/>
    <w:rsid w:val="0093689C"/>
    <w:rsid w:val="009519F5"/>
    <w:rsid w:val="00985F47"/>
    <w:rsid w:val="00991102"/>
    <w:rsid w:val="009940C4"/>
    <w:rsid w:val="0099425E"/>
    <w:rsid w:val="00995B8C"/>
    <w:rsid w:val="00A04774"/>
    <w:rsid w:val="00A349BF"/>
    <w:rsid w:val="00A36232"/>
    <w:rsid w:val="00A75EAC"/>
    <w:rsid w:val="00A803CD"/>
    <w:rsid w:val="00AA15C4"/>
    <w:rsid w:val="00AB13D2"/>
    <w:rsid w:val="00AE2725"/>
    <w:rsid w:val="00AE3CBE"/>
    <w:rsid w:val="00AE6560"/>
    <w:rsid w:val="00B010A0"/>
    <w:rsid w:val="00B0158F"/>
    <w:rsid w:val="00B11009"/>
    <w:rsid w:val="00B24FA1"/>
    <w:rsid w:val="00B3764E"/>
    <w:rsid w:val="00B409BB"/>
    <w:rsid w:val="00B523E1"/>
    <w:rsid w:val="00B77283"/>
    <w:rsid w:val="00BA31F6"/>
    <w:rsid w:val="00BB4D10"/>
    <w:rsid w:val="00BD041D"/>
    <w:rsid w:val="00BF3D72"/>
    <w:rsid w:val="00C03180"/>
    <w:rsid w:val="00C21EBE"/>
    <w:rsid w:val="00C225A4"/>
    <w:rsid w:val="00C44F62"/>
    <w:rsid w:val="00C5237D"/>
    <w:rsid w:val="00C738E2"/>
    <w:rsid w:val="00C76899"/>
    <w:rsid w:val="00CC1D60"/>
    <w:rsid w:val="00CC5712"/>
    <w:rsid w:val="00D15B8B"/>
    <w:rsid w:val="00D513A0"/>
    <w:rsid w:val="00D64CD6"/>
    <w:rsid w:val="00DA5B5A"/>
    <w:rsid w:val="00DA6E1C"/>
    <w:rsid w:val="00DE2549"/>
    <w:rsid w:val="00DE46AA"/>
    <w:rsid w:val="00E53A2C"/>
    <w:rsid w:val="00E92B63"/>
    <w:rsid w:val="00E970CC"/>
    <w:rsid w:val="00EA7F5E"/>
    <w:rsid w:val="00EB4172"/>
    <w:rsid w:val="00F61A37"/>
    <w:rsid w:val="00F91B87"/>
    <w:rsid w:val="00FA6739"/>
    <w:rsid w:val="00FB26C3"/>
    <w:rsid w:val="00FD2208"/>
    <w:rsid w:val="00FE0D49"/>
    <w:rsid w:val="00FE69D4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5F3DEF"/>
  <w15:docId w15:val="{67F467C7-3A69-4C94-8795-F8877AFF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26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6CD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6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6CD"/>
    <w:rPr>
      <w:rFonts w:asciiTheme="minorHAnsi" w:hAnsiTheme="minorHAnsi"/>
      <w:sz w:val="2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225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5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1"/>
    <w:qFormat/>
    <w:rsid w:val="00C225A4"/>
    <w:pPr>
      <w:numPr>
        <w:numId w:val="1"/>
      </w:numPr>
    </w:pPr>
    <w:rPr>
      <w:rFonts w:eastAsiaTheme="minorEastAsia" w:cstheme="minorBid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056DCA"/>
    <w:rPr>
      <w:color w:val="63046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systemsknowledg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cosystemsknowledge.net/events/training-environmental-assess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systemsknowledge.net/events/training-environmental-assess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isin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30460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0</TotalTime>
  <Pages>2</Pages>
  <Words>315</Words>
  <Characters>1690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>Environment Agency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Roisin</dc:creator>
  <cp:lastModifiedBy>Bruce Howard</cp:lastModifiedBy>
  <cp:revision>2</cp:revision>
  <cp:lastPrinted>2003-06-26T23:56:00Z</cp:lastPrinted>
  <dcterms:created xsi:type="dcterms:W3CDTF">2019-05-21T10:49:00Z</dcterms:created>
  <dcterms:modified xsi:type="dcterms:W3CDTF">2019-05-21T10:49:00Z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